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A4" w:rsidRDefault="003F5AA4" w:rsidP="00CF4E29">
      <w:pPr>
        <w:ind w:left="284"/>
        <w:jc w:val="center"/>
        <w:rPr>
          <w:b/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14605</wp:posOffset>
            </wp:positionV>
            <wp:extent cx="914400" cy="549910"/>
            <wp:effectExtent l="0" t="0" r="0" b="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83820</wp:posOffset>
            </wp:positionV>
            <wp:extent cx="1438275" cy="549910"/>
            <wp:effectExtent l="0" t="0" r="0" b="0"/>
            <wp:wrapNone/>
            <wp:docPr id="1" name="Obraz 1" descr="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026">
        <w:pict>
          <v:line id="Łącznik prosty 1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46.65pt,92.25pt" to="528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" o:allowincell="f" strokeweight="2pt">
            <v:stroke startarrowwidth="narrow" startarrowlength="short" endarrowwidth="narrow" endarrowlength="short"/>
            <w10:wrap anchorx="page" anchory="page"/>
            <w10:anchorlock/>
          </v:line>
        </w:pict>
      </w:r>
      <w:r>
        <w:rPr>
          <w:b/>
          <w:sz w:val="48"/>
        </w:rPr>
        <w:t>POWIATOWY URZĄD PRACY</w:t>
      </w:r>
    </w:p>
    <w:p w:rsidR="003F5AA4" w:rsidRDefault="00CF4E29" w:rsidP="00CF4E29">
      <w:pPr>
        <w:ind w:left="-709"/>
        <w:jc w:val="center"/>
      </w:pPr>
      <w:r>
        <w:t xml:space="preserve">          </w:t>
      </w:r>
      <w:r w:rsidR="003F5AA4">
        <w:t>ul. Bema  2,  21–200 Pa</w:t>
      </w:r>
      <w:r w:rsidR="00A1395C">
        <w:t>rczew  tel./fax. 83 355-16-30,</w:t>
      </w:r>
    </w:p>
    <w:p w:rsidR="003F5AA4" w:rsidRPr="00A1395C" w:rsidRDefault="00CF4E29" w:rsidP="00CF4E29">
      <w:pPr>
        <w:ind w:left="-709"/>
        <w:jc w:val="center"/>
        <w:rPr>
          <w:b/>
          <w:color w:val="0000FF"/>
          <w:u w:val="single"/>
          <w:lang w:val="en-US"/>
        </w:rPr>
      </w:pPr>
      <w:r w:rsidRPr="00070E97">
        <w:t xml:space="preserve">           </w:t>
      </w:r>
      <w:r w:rsidR="003F5AA4" w:rsidRPr="00A1395C">
        <w:rPr>
          <w:lang w:val="en-US"/>
        </w:rPr>
        <w:t xml:space="preserve">e-mail: </w:t>
      </w:r>
      <w:hyperlink r:id="rId10" w:history="1">
        <w:r w:rsidR="003F5AA4" w:rsidRPr="00A1395C">
          <w:rPr>
            <w:rStyle w:val="Hipercze"/>
            <w:b/>
            <w:lang w:val="en-US"/>
          </w:rPr>
          <w:t>lupa@praca.gov.pl</w:t>
        </w:r>
      </w:hyperlink>
      <w:r w:rsidR="003F5AA4" w:rsidRPr="00A1395C">
        <w:rPr>
          <w:lang w:val="en-US"/>
        </w:rPr>
        <w:t>,</w:t>
      </w:r>
      <w:r w:rsidR="003F5AA4" w:rsidRPr="00A1395C">
        <w:rPr>
          <w:b/>
          <w:lang w:val="en-US"/>
        </w:rPr>
        <w:t xml:space="preserve"> </w:t>
      </w:r>
      <w:hyperlink r:id="rId11" w:history="1">
        <w:r w:rsidR="00A1395C" w:rsidRPr="00EE60FD">
          <w:rPr>
            <w:rStyle w:val="Hipercze"/>
            <w:b/>
            <w:lang w:val="en-US"/>
          </w:rPr>
          <w:t>www.parczew.praca.gov.pl</w:t>
        </w:r>
      </w:hyperlink>
    </w:p>
    <w:p w:rsidR="003F5AA4" w:rsidRPr="00A1395C" w:rsidRDefault="003F5AA4" w:rsidP="003F5AA4">
      <w:pPr>
        <w:pStyle w:val="Tekstpodstawowy3"/>
        <w:spacing w:line="360" w:lineRule="auto"/>
        <w:rPr>
          <w:sz w:val="24"/>
          <w:lang w:val="en-US"/>
        </w:rPr>
      </w:pPr>
      <w:r w:rsidRPr="00A1395C">
        <w:rPr>
          <w:b/>
          <w:sz w:val="24"/>
          <w:lang w:val="en-US"/>
        </w:rPr>
        <w:tab/>
      </w:r>
      <w:r w:rsidRPr="00A1395C">
        <w:rPr>
          <w:b/>
          <w:sz w:val="24"/>
          <w:lang w:val="en-US"/>
        </w:rPr>
        <w:tab/>
      </w:r>
    </w:p>
    <w:p w:rsidR="0058263E" w:rsidRPr="00A1395C" w:rsidRDefault="0058263E" w:rsidP="00AD3DAD">
      <w:pPr>
        <w:pStyle w:val="Tekstpodstawowy3"/>
        <w:spacing w:line="360" w:lineRule="auto"/>
        <w:jc w:val="right"/>
        <w:rPr>
          <w:sz w:val="22"/>
          <w:szCs w:val="22"/>
          <w:lang w:val="en-US"/>
        </w:rPr>
      </w:pPr>
    </w:p>
    <w:p w:rsidR="00AD3DAD" w:rsidRDefault="00AD3DAD" w:rsidP="00AD3DAD">
      <w:pPr>
        <w:pStyle w:val="Tekstpodstawowy3"/>
        <w:spacing w:line="360" w:lineRule="auto"/>
        <w:jc w:val="right"/>
        <w:rPr>
          <w:b/>
          <w:sz w:val="22"/>
          <w:szCs w:val="22"/>
        </w:rPr>
      </w:pPr>
      <w:r>
        <w:rPr>
          <w:sz w:val="22"/>
          <w:szCs w:val="22"/>
        </w:rPr>
        <w:t>Parczew, dnia ...............................</w:t>
      </w:r>
    </w:p>
    <w:p w:rsidR="00AD3DAD" w:rsidRDefault="00AD3DAD" w:rsidP="00AD3DAD">
      <w:pPr>
        <w:ind w:left="0"/>
        <w:jc w:val="right"/>
        <w:rPr>
          <w:szCs w:val="22"/>
        </w:rPr>
      </w:pPr>
    </w:p>
    <w:p w:rsidR="00AD3DAD" w:rsidRDefault="00AD3DAD" w:rsidP="00AD3DAD">
      <w:pPr>
        <w:jc w:val="both"/>
        <w:rPr>
          <w:szCs w:val="22"/>
        </w:rPr>
      </w:pPr>
    </w:p>
    <w:p w:rsidR="00AD3DAD" w:rsidRDefault="00AD3DAD" w:rsidP="00AD3DAD">
      <w:pPr>
        <w:rPr>
          <w:szCs w:val="22"/>
        </w:rPr>
      </w:pPr>
      <w:r>
        <w:rPr>
          <w:szCs w:val="22"/>
        </w:rPr>
        <w:t>........................................</w:t>
      </w:r>
    </w:p>
    <w:p w:rsidR="00AD3DAD" w:rsidRDefault="00AD3DAD" w:rsidP="00AD3DAD">
      <w:pPr>
        <w:rPr>
          <w:sz w:val="18"/>
          <w:szCs w:val="18"/>
        </w:rPr>
      </w:pPr>
      <w:r>
        <w:rPr>
          <w:szCs w:val="22"/>
        </w:rPr>
        <w:t xml:space="preserve">   </w:t>
      </w:r>
      <w:r>
        <w:rPr>
          <w:sz w:val="18"/>
          <w:szCs w:val="18"/>
        </w:rPr>
        <w:t xml:space="preserve">(pieczątka </w:t>
      </w:r>
      <w:r w:rsidR="003A0F2A">
        <w:rPr>
          <w:sz w:val="18"/>
          <w:szCs w:val="18"/>
        </w:rPr>
        <w:t>Wnioskodawcy</w:t>
      </w:r>
      <w:r>
        <w:rPr>
          <w:sz w:val="18"/>
          <w:szCs w:val="18"/>
        </w:rPr>
        <w:t>)</w:t>
      </w:r>
    </w:p>
    <w:p w:rsidR="00AD3DAD" w:rsidRDefault="00AD3DAD" w:rsidP="00201E99">
      <w:pPr>
        <w:ind w:left="0"/>
        <w:rPr>
          <w:sz w:val="18"/>
          <w:szCs w:val="18"/>
        </w:rPr>
      </w:pPr>
    </w:p>
    <w:p w:rsidR="00AD3DAD" w:rsidRDefault="00A1395C" w:rsidP="00AD3DAD">
      <w:pPr>
        <w:ind w:left="0" w:righ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N I O S E K- 2017</w:t>
      </w:r>
    </w:p>
    <w:p w:rsidR="00E003F4" w:rsidRDefault="00AD3DAD" w:rsidP="00AD3DAD">
      <w:pPr>
        <w:pStyle w:val="Tekstpodstawowy"/>
        <w:tabs>
          <w:tab w:val="center" w:pos="4536"/>
          <w:tab w:val="left" w:pos="5580"/>
        </w:tabs>
        <w:jc w:val="center"/>
        <w:rPr>
          <w:szCs w:val="24"/>
        </w:rPr>
      </w:pPr>
      <w:r>
        <w:rPr>
          <w:szCs w:val="24"/>
        </w:rPr>
        <w:t>o refundację wynagrodzenia, nagród oraz składki na ubezpieczenie społeczne</w:t>
      </w:r>
      <w:r w:rsidR="00E003F4">
        <w:rPr>
          <w:szCs w:val="24"/>
        </w:rPr>
        <w:t xml:space="preserve"> </w:t>
      </w:r>
    </w:p>
    <w:p w:rsidR="00AD3DAD" w:rsidRDefault="00E003F4" w:rsidP="00E003F4">
      <w:pPr>
        <w:pStyle w:val="Tekstpodstawowy"/>
        <w:tabs>
          <w:tab w:val="center" w:pos="4536"/>
          <w:tab w:val="left" w:pos="5580"/>
        </w:tabs>
        <w:jc w:val="center"/>
        <w:rPr>
          <w:szCs w:val="24"/>
        </w:rPr>
      </w:pPr>
      <w:r w:rsidRPr="00E003F4">
        <w:rPr>
          <w:szCs w:val="24"/>
          <w:u w:val="single"/>
        </w:rPr>
        <w:t>na okres 12 miesięcy</w:t>
      </w:r>
      <w:r w:rsidR="00AD3DAD">
        <w:rPr>
          <w:szCs w:val="24"/>
        </w:rPr>
        <w:t xml:space="preserve"> </w:t>
      </w:r>
      <w:r w:rsidR="0016060E">
        <w:rPr>
          <w:szCs w:val="24"/>
        </w:rPr>
        <w:t xml:space="preserve">dla </w:t>
      </w:r>
      <w:r w:rsidR="00AD3DAD">
        <w:rPr>
          <w:szCs w:val="24"/>
        </w:rPr>
        <w:t>skierowanych bezrobotnych do 30 roku życia</w:t>
      </w:r>
    </w:p>
    <w:p w:rsidR="00AD3DAD" w:rsidRDefault="00AD3DAD" w:rsidP="00201E99">
      <w:pPr>
        <w:pStyle w:val="Tekstpodstawowy"/>
        <w:tabs>
          <w:tab w:val="center" w:pos="4536"/>
          <w:tab w:val="left" w:pos="5580"/>
        </w:tabs>
        <w:rPr>
          <w:szCs w:val="24"/>
        </w:rPr>
      </w:pPr>
    </w:p>
    <w:p w:rsidR="00AD3DAD" w:rsidRDefault="00AD3DAD" w:rsidP="00AD3DAD">
      <w:pPr>
        <w:spacing w:line="360" w:lineRule="auto"/>
        <w:ind w:left="0" w:right="0"/>
        <w:jc w:val="both"/>
        <w:rPr>
          <w:sz w:val="18"/>
          <w:szCs w:val="24"/>
          <w:u w:val="single"/>
        </w:rPr>
      </w:pPr>
      <w:r>
        <w:rPr>
          <w:sz w:val="18"/>
          <w:szCs w:val="24"/>
          <w:u w:val="single"/>
        </w:rPr>
        <w:t>Podstawa Prawna:</w:t>
      </w:r>
    </w:p>
    <w:p w:rsidR="00AD3DAD" w:rsidRDefault="00AD3DAD" w:rsidP="00AD3DAD">
      <w:pPr>
        <w:tabs>
          <w:tab w:val="left" w:pos="180"/>
        </w:tabs>
        <w:ind w:left="180" w:right="0" w:hanging="180"/>
        <w:jc w:val="both"/>
        <w:rPr>
          <w:sz w:val="20"/>
        </w:rPr>
      </w:pPr>
      <w:r>
        <w:rPr>
          <w:sz w:val="20"/>
        </w:rPr>
        <w:t>1. Art. 150f i 150g  ustawy z dnia 20 kwietnia 2004 r. o promocji zatrudnienia i insty</w:t>
      </w:r>
      <w:r w:rsidR="00965A6E">
        <w:rPr>
          <w:sz w:val="20"/>
        </w:rPr>
        <w:t>tucjach rynku pracy (Dz. U. 2017</w:t>
      </w:r>
      <w:r w:rsidR="00AA7CB1">
        <w:rPr>
          <w:sz w:val="20"/>
        </w:rPr>
        <w:t xml:space="preserve"> r. poz.</w:t>
      </w:r>
      <w:r w:rsidR="00965A6E">
        <w:rPr>
          <w:sz w:val="20"/>
        </w:rPr>
        <w:t xml:space="preserve"> 1065</w:t>
      </w:r>
      <w:r>
        <w:rPr>
          <w:sz w:val="20"/>
        </w:rPr>
        <w:t xml:space="preserve"> z 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zm.);</w:t>
      </w:r>
    </w:p>
    <w:p w:rsidR="00AD3DAD" w:rsidRDefault="00AD3DAD" w:rsidP="00AD3DAD">
      <w:pPr>
        <w:tabs>
          <w:tab w:val="left" w:pos="180"/>
        </w:tabs>
        <w:ind w:left="180" w:right="0" w:hanging="180"/>
        <w:jc w:val="both"/>
        <w:rPr>
          <w:sz w:val="20"/>
        </w:rPr>
      </w:pPr>
      <w:r>
        <w:rPr>
          <w:sz w:val="20"/>
        </w:rPr>
        <w:t>2. Ustawa z dnia 30 kwietnia 2004 r. o postępowaniu w sprawach dotyczących pomocy publicznej (Dz. U. z </w:t>
      </w:r>
      <w:r w:rsidR="006D51F4">
        <w:rPr>
          <w:sz w:val="20"/>
        </w:rPr>
        <w:t>2016</w:t>
      </w:r>
      <w:r>
        <w:rPr>
          <w:sz w:val="20"/>
        </w:rPr>
        <w:t xml:space="preserve">r. poz. </w:t>
      </w:r>
      <w:r w:rsidR="006D51F4">
        <w:rPr>
          <w:sz w:val="20"/>
        </w:rPr>
        <w:t>1808 ze</w:t>
      </w:r>
      <w:r>
        <w:rPr>
          <w:sz w:val="20"/>
        </w:rPr>
        <w:t xml:space="preserve"> zm.);</w:t>
      </w:r>
    </w:p>
    <w:p w:rsidR="00AD3DAD" w:rsidRDefault="00AD3DAD" w:rsidP="00AD3DAD">
      <w:pPr>
        <w:tabs>
          <w:tab w:val="left" w:pos="180"/>
        </w:tabs>
        <w:ind w:left="180" w:right="0" w:hanging="180"/>
        <w:rPr>
          <w:sz w:val="20"/>
        </w:rPr>
      </w:pPr>
      <w:r>
        <w:rPr>
          <w:sz w:val="20"/>
        </w:rPr>
        <w:t>3. Ustawa z dnia 27 sierpnia 2009 r. o fina</w:t>
      </w:r>
      <w:r w:rsidR="00965A6E">
        <w:rPr>
          <w:sz w:val="20"/>
        </w:rPr>
        <w:t>nsach publicznych (Dz. U. z 2016</w:t>
      </w:r>
      <w:r>
        <w:rPr>
          <w:sz w:val="20"/>
        </w:rPr>
        <w:t xml:space="preserve"> r., poz. </w:t>
      </w:r>
      <w:r w:rsidR="006D51F4">
        <w:rPr>
          <w:sz w:val="20"/>
        </w:rPr>
        <w:t xml:space="preserve">1870 z </w:t>
      </w:r>
      <w:proofErr w:type="spellStart"/>
      <w:r w:rsidR="006D51F4">
        <w:rPr>
          <w:sz w:val="20"/>
        </w:rPr>
        <w:t>późn</w:t>
      </w:r>
      <w:proofErr w:type="spellEnd"/>
      <w:r w:rsidR="006D51F4">
        <w:rPr>
          <w:sz w:val="20"/>
        </w:rPr>
        <w:t>.</w:t>
      </w:r>
      <w:r>
        <w:rPr>
          <w:sz w:val="20"/>
        </w:rPr>
        <w:t xml:space="preserve"> zm.);</w:t>
      </w:r>
    </w:p>
    <w:p w:rsidR="00AD3DAD" w:rsidRDefault="00AD3DAD" w:rsidP="00AD3DAD">
      <w:pPr>
        <w:tabs>
          <w:tab w:val="left" w:pos="180"/>
        </w:tabs>
        <w:ind w:left="180" w:right="0" w:hanging="180"/>
        <w:jc w:val="both"/>
        <w:rPr>
          <w:sz w:val="20"/>
        </w:rPr>
      </w:pPr>
      <w:r>
        <w:rPr>
          <w:sz w:val="20"/>
        </w:rPr>
        <w:t xml:space="preserve">4. Rozporządzenie Komisji UE Nr 1407/2013 z dnia 18 grudnia 2013 r. w sprawie stosowania art. 107 i 108 Traktatu o funkcjonowaniu Unii Europejskiej do pomocy de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>;</w:t>
      </w:r>
    </w:p>
    <w:p w:rsidR="00AD3DAD" w:rsidRDefault="00AD3DAD" w:rsidP="00AD3DAD">
      <w:pPr>
        <w:tabs>
          <w:tab w:val="left" w:pos="180"/>
        </w:tabs>
        <w:ind w:left="180" w:right="0" w:hanging="180"/>
        <w:jc w:val="both"/>
        <w:rPr>
          <w:sz w:val="20"/>
        </w:rPr>
      </w:pPr>
      <w:r>
        <w:rPr>
          <w:sz w:val="20"/>
        </w:rPr>
        <w:t xml:space="preserve">5. Rozporządzenie Komisji UE Nr 1408/2013 z dnia 18 grudnia 2013 r. w sprawie stosowania art. 107 i 108 Traktatu o funkcjonowaniu Unii Europejskiej do pomocy de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 xml:space="preserve"> w sektorze rolnym;</w:t>
      </w:r>
    </w:p>
    <w:p w:rsidR="00AD3DAD" w:rsidRDefault="00AD3DAD" w:rsidP="00AD3DAD">
      <w:pPr>
        <w:tabs>
          <w:tab w:val="left" w:pos="180"/>
        </w:tabs>
        <w:ind w:left="180" w:right="0" w:hanging="180"/>
        <w:jc w:val="both"/>
        <w:rPr>
          <w:sz w:val="20"/>
        </w:rPr>
      </w:pPr>
      <w:r>
        <w:rPr>
          <w:sz w:val="20"/>
        </w:rPr>
        <w:t xml:space="preserve">6. Rozporządzenie Komisji UE Nr 717/2014 z dnia 27 czerwca 2014 r. w sprawie stosowania art. 107 i 108 Traktatu o funkcjonowaniu Unii Europejskiej do pomocy de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 xml:space="preserve"> w sektorze rybołówstwa i akwakultury;</w:t>
      </w:r>
    </w:p>
    <w:p w:rsidR="00AD3DAD" w:rsidRDefault="00AD3DAD" w:rsidP="00AD3DAD">
      <w:pPr>
        <w:ind w:left="0" w:right="0"/>
        <w:jc w:val="both"/>
        <w:rPr>
          <w:b/>
          <w:i/>
          <w:sz w:val="20"/>
        </w:rPr>
      </w:pPr>
      <w:bookmarkStart w:id="0" w:name="_GoBack"/>
      <w:bookmarkEnd w:id="0"/>
    </w:p>
    <w:p w:rsidR="00AD3DAD" w:rsidRDefault="00AD3DAD" w:rsidP="00AD3DAD">
      <w:pPr>
        <w:pStyle w:val="Akapitzlist"/>
        <w:numPr>
          <w:ilvl w:val="0"/>
          <w:numId w:val="8"/>
        </w:numPr>
        <w:autoSpaceDN w:val="0"/>
        <w:spacing w:line="360" w:lineRule="auto"/>
        <w:jc w:val="both"/>
        <w:rPr>
          <w:b/>
          <w:sz w:val="24"/>
          <w:szCs w:val="22"/>
        </w:rPr>
      </w:pPr>
      <w:r>
        <w:rPr>
          <w:b/>
          <w:szCs w:val="22"/>
        </w:rPr>
        <w:t xml:space="preserve">DANE DOTYCZĄCE </w:t>
      </w:r>
      <w:r w:rsidR="003A0F2A">
        <w:rPr>
          <w:b/>
          <w:szCs w:val="22"/>
        </w:rPr>
        <w:t>WNIOSKODAWCY</w:t>
      </w:r>
    </w:p>
    <w:p w:rsidR="00AD3DAD" w:rsidRDefault="00AD3DAD" w:rsidP="00AD3DAD">
      <w:pPr>
        <w:numPr>
          <w:ilvl w:val="0"/>
          <w:numId w:val="9"/>
        </w:numPr>
        <w:autoSpaceDN w:val="0"/>
        <w:spacing w:line="360" w:lineRule="auto"/>
        <w:rPr>
          <w:szCs w:val="22"/>
        </w:rPr>
      </w:pPr>
      <w:r>
        <w:rPr>
          <w:szCs w:val="22"/>
        </w:rPr>
        <w:t xml:space="preserve">Nazwa lub imię i nazwisko </w:t>
      </w:r>
      <w:r>
        <w:rPr>
          <w:sz w:val="18"/>
          <w:szCs w:val="18"/>
        </w:rPr>
        <w:t>(w przypadku osoby fizycznej)</w:t>
      </w:r>
      <w:r>
        <w:rPr>
          <w:szCs w:val="22"/>
        </w:rPr>
        <w:t xml:space="preserve"> : ………………………………………….............</w:t>
      </w:r>
    </w:p>
    <w:p w:rsidR="00AD3DAD" w:rsidRDefault="00AD3DAD" w:rsidP="00AD3DAD">
      <w:pPr>
        <w:spacing w:line="360" w:lineRule="auto"/>
        <w:ind w:left="-6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………………………………………………………………………………………………………….....</w:t>
      </w:r>
    </w:p>
    <w:p w:rsidR="00AD3DAD" w:rsidRDefault="00AD3DAD" w:rsidP="00AD3DAD">
      <w:pPr>
        <w:numPr>
          <w:ilvl w:val="0"/>
          <w:numId w:val="9"/>
        </w:numPr>
        <w:autoSpaceDN w:val="0"/>
        <w:spacing w:line="360" w:lineRule="auto"/>
        <w:rPr>
          <w:szCs w:val="22"/>
        </w:rPr>
      </w:pPr>
      <w:r>
        <w:rPr>
          <w:szCs w:val="22"/>
        </w:rPr>
        <w:t>Adres siedziby:  …………………………………………………………………………………………..</w:t>
      </w:r>
    </w:p>
    <w:p w:rsidR="00AD3DAD" w:rsidRDefault="00AD3DAD" w:rsidP="00AD3DAD">
      <w:pPr>
        <w:numPr>
          <w:ilvl w:val="0"/>
          <w:numId w:val="9"/>
        </w:numPr>
        <w:autoSpaceDN w:val="0"/>
        <w:spacing w:line="360" w:lineRule="auto"/>
        <w:rPr>
          <w:szCs w:val="22"/>
        </w:rPr>
      </w:pPr>
      <w:r>
        <w:rPr>
          <w:szCs w:val="22"/>
        </w:rPr>
        <w:t>Adres miejsca prowadzenia działalności gospodarczej: …………………………………………………</w:t>
      </w:r>
    </w:p>
    <w:p w:rsidR="00AD3DAD" w:rsidRDefault="00AD3DAD" w:rsidP="00AD3DAD">
      <w:pPr>
        <w:spacing w:line="360" w:lineRule="auto"/>
        <w:ind w:left="-66"/>
        <w:rPr>
          <w:szCs w:val="22"/>
        </w:rPr>
      </w:pPr>
      <w:r>
        <w:rPr>
          <w:szCs w:val="22"/>
        </w:rPr>
        <w:t xml:space="preserve">…………………………………………………………………………………………………………..... </w:t>
      </w:r>
    </w:p>
    <w:p w:rsidR="00AD3DAD" w:rsidRDefault="00AD3DAD" w:rsidP="00AD3DAD">
      <w:pPr>
        <w:numPr>
          <w:ilvl w:val="0"/>
          <w:numId w:val="9"/>
        </w:numPr>
        <w:autoSpaceDN w:val="0"/>
        <w:spacing w:line="360" w:lineRule="auto"/>
        <w:jc w:val="both"/>
        <w:rPr>
          <w:szCs w:val="22"/>
        </w:rPr>
      </w:pPr>
      <w:r>
        <w:rPr>
          <w:szCs w:val="22"/>
        </w:rPr>
        <w:t>PESEL</w:t>
      </w:r>
      <w:r>
        <w:rPr>
          <w:sz w:val="18"/>
          <w:szCs w:val="18"/>
        </w:rPr>
        <w:t>(w przypadku osoby fizycznej)</w:t>
      </w:r>
      <w:r>
        <w:rPr>
          <w:szCs w:val="22"/>
        </w:rPr>
        <w:t>: ………………… NIP : ………………… REGON: ………………..</w:t>
      </w:r>
    </w:p>
    <w:p w:rsidR="00AD3DAD" w:rsidRDefault="00AD3DAD" w:rsidP="00AD3DAD">
      <w:pPr>
        <w:numPr>
          <w:ilvl w:val="0"/>
          <w:numId w:val="9"/>
        </w:numPr>
        <w:autoSpaceDN w:val="0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 xml:space="preserve">Tel.: ……………….. tel. </w:t>
      </w:r>
      <w:proofErr w:type="spellStart"/>
      <w:r>
        <w:rPr>
          <w:szCs w:val="22"/>
          <w:lang w:val="en-US"/>
        </w:rPr>
        <w:t>kom</w:t>
      </w:r>
      <w:proofErr w:type="spellEnd"/>
      <w:r>
        <w:rPr>
          <w:szCs w:val="22"/>
          <w:lang w:val="en-US"/>
        </w:rPr>
        <w:t>.:…………………… fax: ……………… e-mail: …………………….....</w:t>
      </w:r>
    </w:p>
    <w:p w:rsidR="00AD3DAD" w:rsidRDefault="00AD3DAD" w:rsidP="00AD3DAD">
      <w:pPr>
        <w:numPr>
          <w:ilvl w:val="0"/>
          <w:numId w:val="9"/>
        </w:numPr>
        <w:autoSpaceDN w:val="0"/>
        <w:spacing w:line="360" w:lineRule="auto"/>
        <w:rPr>
          <w:szCs w:val="22"/>
        </w:rPr>
      </w:pPr>
      <w:r>
        <w:rPr>
          <w:szCs w:val="22"/>
        </w:rPr>
        <w:t>Forma prawna działalności gospodarczej: ………………………………………………………………..</w:t>
      </w:r>
    </w:p>
    <w:p w:rsidR="00AD3DAD" w:rsidRDefault="00AD3DAD" w:rsidP="00AD3DAD">
      <w:pPr>
        <w:spacing w:line="360" w:lineRule="auto"/>
        <w:ind w:left="-6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………………………………………………………………………………………………………….....</w:t>
      </w:r>
    </w:p>
    <w:p w:rsidR="00AD3DAD" w:rsidRDefault="00AD3DAD" w:rsidP="00AD3DAD">
      <w:pPr>
        <w:numPr>
          <w:ilvl w:val="0"/>
          <w:numId w:val="9"/>
        </w:numPr>
        <w:autoSpaceDN w:val="0"/>
        <w:spacing w:line="360" w:lineRule="auto"/>
        <w:rPr>
          <w:szCs w:val="22"/>
        </w:rPr>
      </w:pPr>
      <w:r>
        <w:rPr>
          <w:szCs w:val="22"/>
        </w:rPr>
        <w:t>Rodzaj działalności gospodarczej (wg PKD): ……………………………………………………………</w:t>
      </w:r>
    </w:p>
    <w:p w:rsidR="00AD3DAD" w:rsidRDefault="00AD3DAD" w:rsidP="00AD3DAD">
      <w:pPr>
        <w:spacing w:line="360" w:lineRule="auto"/>
        <w:ind w:left="-6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………………………………………………………………………………………………………….....</w:t>
      </w:r>
    </w:p>
    <w:p w:rsidR="00AD3DAD" w:rsidRDefault="00AD3DAD" w:rsidP="00AD3DAD">
      <w:pPr>
        <w:numPr>
          <w:ilvl w:val="0"/>
          <w:numId w:val="9"/>
        </w:numPr>
        <w:autoSpaceDN w:val="0"/>
        <w:ind w:left="-68" w:hanging="357"/>
        <w:jc w:val="both"/>
        <w:rPr>
          <w:i/>
          <w:sz w:val="20"/>
        </w:rPr>
      </w:pPr>
      <w:r>
        <w:rPr>
          <w:szCs w:val="22"/>
        </w:rPr>
        <w:t>Data rozpoczęcia działalności: ……………………………………………………………………………</w:t>
      </w:r>
      <w:r>
        <w:rPr>
          <w:b/>
          <w:szCs w:val="22"/>
        </w:rPr>
        <w:t xml:space="preserve"> </w:t>
      </w:r>
    </w:p>
    <w:p w:rsidR="00AD3DAD" w:rsidRDefault="00AD3DAD" w:rsidP="00AD3DAD">
      <w:pPr>
        <w:numPr>
          <w:ilvl w:val="0"/>
          <w:numId w:val="9"/>
        </w:numPr>
        <w:autoSpaceDN w:val="0"/>
        <w:ind w:hanging="357"/>
        <w:jc w:val="both"/>
        <w:rPr>
          <w:szCs w:val="22"/>
        </w:rPr>
      </w:pPr>
      <w:r>
        <w:rPr>
          <w:szCs w:val="22"/>
        </w:rPr>
        <w:t>Forma opodatkowania:</w:t>
      </w:r>
    </w:p>
    <w:p w:rsidR="00AD3DAD" w:rsidRDefault="00AD3DAD" w:rsidP="00AD3DAD">
      <w:pPr>
        <w:numPr>
          <w:ilvl w:val="0"/>
          <w:numId w:val="10"/>
        </w:numPr>
        <w:suppressAutoHyphens/>
        <w:autoSpaceDN w:val="0"/>
        <w:spacing w:line="360" w:lineRule="auto"/>
        <w:ind w:left="652" w:right="0" w:hanging="357"/>
        <w:jc w:val="both"/>
        <w:rPr>
          <w:szCs w:val="22"/>
        </w:rPr>
      </w:pPr>
      <w:r>
        <w:rPr>
          <w:szCs w:val="22"/>
        </w:rPr>
        <w:t xml:space="preserve">karta podatkowa*  </w:t>
      </w:r>
    </w:p>
    <w:p w:rsidR="00AD3DAD" w:rsidRDefault="00AD3DAD" w:rsidP="00AD3DAD">
      <w:pPr>
        <w:numPr>
          <w:ilvl w:val="0"/>
          <w:numId w:val="10"/>
        </w:numPr>
        <w:suppressAutoHyphens/>
        <w:autoSpaceDN w:val="0"/>
        <w:spacing w:line="360" w:lineRule="auto"/>
        <w:ind w:left="652" w:right="0" w:hanging="357"/>
        <w:jc w:val="both"/>
        <w:rPr>
          <w:szCs w:val="22"/>
        </w:rPr>
      </w:pPr>
      <w:r>
        <w:rPr>
          <w:szCs w:val="22"/>
        </w:rPr>
        <w:t>księga przychodów i rozchodów ………%*</w:t>
      </w:r>
    </w:p>
    <w:p w:rsidR="00AD3DAD" w:rsidRDefault="00AD3DAD" w:rsidP="00AD3DAD">
      <w:pPr>
        <w:numPr>
          <w:ilvl w:val="0"/>
          <w:numId w:val="10"/>
        </w:numPr>
        <w:suppressAutoHyphens/>
        <w:autoSpaceDN w:val="0"/>
        <w:spacing w:line="360" w:lineRule="auto"/>
        <w:ind w:left="652" w:right="0" w:hanging="357"/>
        <w:jc w:val="both"/>
        <w:rPr>
          <w:szCs w:val="22"/>
        </w:rPr>
      </w:pPr>
      <w:r>
        <w:rPr>
          <w:szCs w:val="22"/>
        </w:rPr>
        <w:t xml:space="preserve">pełna księgowość ……….%* </w:t>
      </w:r>
    </w:p>
    <w:p w:rsidR="00AD3DAD" w:rsidRDefault="00AD3DAD" w:rsidP="00AD3DAD">
      <w:pPr>
        <w:numPr>
          <w:ilvl w:val="0"/>
          <w:numId w:val="10"/>
        </w:numPr>
        <w:suppressAutoHyphens/>
        <w:autoSpaceDN w:val="0"/>
        <w:spacing w:line="360" w:lineRule="auto"/>
        <w:ind w:left="652" w:right="0" w:hanging="357"/>
        <w:jc w:val="both"/>
        <w:rPr>
          <w:szCs w:val="22"/>
        </w:rPr>
      </w:pPr>
      <w:r>
        <w:rPr>
          <w:szCs w:val="22"/>
        </w:rPr>
        <w:t xml:space="preserve"> ryczałt od przychodów ewidencjonowanych ……….%* </w:t>
      </w:r>
    </w:p>
    <w:p w:rsidR="00AD3DAD" w:rsidRDefault="00C846E6" w:rsidP="00AD3DAD">
      <w:pPr>
        <w:numPr>
          <w:ilvl w:val="0"/>
          <w:numId w:val="9"/>
        </w:numPr>
        <w:autoSpaceDN w:val="0"/>
        <w:spacing w:line="360" w:lineRule="auto"/>
        <w:jc w:val="both"/>
        <w:rPr>
          <w:szCs w:val="22"/>
        </w:rPr>
      </w:pPr>
      <w:r>
        <w:rPr>
          <w:szCs w:val="22"/>
        </w:rPr>
        <w:t>Stopa procentowa składki</w:t>
      </w:r>
      <w:r w:rsidR="00AD3DAD">
        <w:rPr>
          <w:szCs w:val="22"/>
        </w:rPr>
        <w:t xml:space="preserve"> na </w:t>
      </w:r>
      <w:r>
        <w:rPr>
          <w:szCs w:val="22"/>
        </w:rPr>
        <w:t>ubezpieczenie wypadkowe …………….…%</w:t>
      </w:r>
    </w:p>
    <w:p w:rsidR="00AD3DAD" w:rsidRDefault="00AD3DAD" w:rsidP="00AD3DAD">
      <w:pPr>
        <w:numPr>
          <w:ilvl w:val="0"/>
          <w:numId w:val="9"/>
        </w:numPr>
        <w:autoSpaceDN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Nazwa banku i nr rachunku bankowego: …………………………………………………………………  </w:t>
      </w:r>
    </w:p>
    <w:p w:rsidR="00AD3DAD" w:rsidRDefault="00AD3DAD" w:rsidP="00AD3DAD">
      <w:pPr>
        <w:spacing w:line="360" w:lineRule="auto"/>
        <w:ind w:left="-66"/>
        <w:jc w:val="both"/>
        <w:rPr>
          <w:szCs w:val="22"/>
        </w:rPr>
      </w:pPr>
      <w:r>
        <w:rPr>
          <w:szCs w:val="22"/>
        </w:rPr>
        <w:t xml:space="preserve"> _  _  -  _  _  _  _  -  _  _  _  _  -  _  _  _  _  -  _  _  _  _  -  _  _  _  _  -  _  _  _  _</w:t>
      </w:r>
    </w:p>
    <w:p w:rsidR="00AD3DAD" w:rsidRDefault="00AD3DAD" w:rsidP="00AD3DAD">
      <w:pPr>
        <w:numPr>
          <w:ilvl w:val="0"/>
          <w:numId w:val="9"/>
        </w:numPr>
        <w:autoSpaceDN w:val="0"/>
        <w:spacing w:line="360" w:lineRule="auto"/>
        <w:jc w:val="both"/>
        <w:rPr>
          <w:szCs w:val="22"/>
        </w:rPr>
      </w:pPr>
      <w:r>
        <w:rPr>
          <w:szCs w:val="22"/>
        </w:rPr>
        <w:lastRenderedPageBreak/>
        <w:t>Imię i nazwisko, stanowisko służbowe, numer telefonu osoby wyznaczonej do kontaktu z Urzędem: ……………………………………………………………………………………………….....................</w:t>
      </w:r>
    </w:p>
    <w:p w:rsidR="00AD3DAD" w:rsidRDefault="00AD3DAD" w:rsidP="00AD3DAD">
      <w:pPr>
        <w:numPr>
          <w:ilvl w:val="0"/>
          <w:numId w:val="9"/>
        </w:numPr>
        <w:autoSpaceDN w:val="0"/>
        <w:spacing w:line="360" w:lineRule="auto"/>
        <w:jc w:val="both"/>
        <w:rPr>
          <w:szCs w:val="22"/>
        </w:rPr>
      </w:pPr>
      <w:r>
        <w:rPr>
          <w:szCs w:val="22"/>
        </w:rPr>
        <w:t>Imię i nazwisko, stanowisko służbowe, numer telefonu osoby uprawnionej do podpisania umowy:…………………</w:t>
      </w:r>
      <w:r w:rsidR="00411C21">
        <w:rPr>
          <w:szCs w:val="22"/>
        </w:rPr>
        <w:t>…………………………………………………………………………………</w:t>
      </w:r>
    </w:p>
    <w:p w:rsidR="00CF4E29" w:rsidRDefault="00CF4E29" w:rsidP="00CF4E29">
      <w:pPr>
        <w:autoSpaceDN w:val="0"/>
        <w:spacing w:line="360" w:lineRule="auto"/>
        <w:ind w:left="-66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…………………………………………………………………………………………………………….</w:t>
      </w:r>
    </w:p>
    <w:p w:rsidR="00D620EE" w:rsidRDefault="00D620EE" w:rsidP="00CF4E29">
      <w:pPr>
        <w:autoSpaceDN w:val="0"/>
        <w:spacing w:line="360" w:lineRule="auto"/>
        <w:ind w:left="-66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…………………………………………………………………………………………………………….</w:t>
      </w:r>
    </w:p>
    <w:p w:rsidR="00411C21" w:rsidRDefault="00411C21" w:rsidP="00AD3DAD">
      <w:pPr>
        <w:numPr>
          <w:ilvl w:val="0"/>
          <w:numId w:val="9"/>
        </w:numPr>
        <w:autoSpaceDN w:val="0"/>
        <w:spacing w:line="360" w:lineRule="auto"/>
        <w:jc w:val="both"/>
        <w:rPr>
          <w:szCs w:val="22"/>
        </w:rPr>
      </w:pPr>
      <w:r w:rsidRPr="002D1F53">
        <w:rPr>
          <w:szCs w:val="22"/>
        </w:rPr>
        <w:t xml:space="preserve">Aktualna liczba zatrudnionych pracowników, w przeliczeniu na pełny wymiar czasu pracy, </w:t>
      </w:r>
      <w:r w:rsidRPr="002D1F53">
        <w:rPr>
          <w:b/>
          <w:szCs w:val="22"/>
          <w:u w:val="single"/>
        </w:rPr>
        <w:t>w dniu</w:t>
      </w:r>
      <w:r w:rsidRPr="002D1F53">
        <w:rPr>
          <w:szCs w:val="22"/>
        </w:rPr>
        <w:t xml:space="preserve"> </w:t>
      </w:r>
      <w:r w:rsidRPr="002D1F53">
        <w:rPr>
          <w:b/>
          <w:szCs w:val="22"/>
          <w:u w:val="single"/>
        </w:rPr>
        <w:t>złożenia wniosku wynosi</w:t>
      </w:r>
      <w:r w:rsidRPr="002D1F53">
        <w:rPr>
          <w:szCs w:val="22"/>
        </w:rPr>
        <w:t xml:space="preserve"> ……………………………………………………………………</w:t>
      </w:r>
      <w:r>
        <w:rPr>
          <w:szCs w:val="22"/>
        </w:rPr>
        <w:t>…………...</w:t>
      </w:r>
    </w:p>
    <w:p w:rsidR="00AB0C3F" w:rsidRDefault="00AB0C3F" w:rsidP="00AD3DAD">
      <w:pPr>
        <w:numPr>
          <w:ilvl w:val="0"/>
          <w:numId w:val="9"/>
        </w:numPr>
        <w:autoSpaceDN w:val="0"/>
        <w:spacing w:line="360" w:lineRule="auto"/>
        <w:jc w:val="both"/>
        <w:rPr>
          <w:szCs w:val="22"/>
        </w:rPr>
      </w:pPr>
      <w:r>
        <w:rPr>
          <w:szCs w:val="22"/>
        </w:rPr>
        <w:t>Stan zatrudnienia w okresie 6 miesięcy przed dniem złożenia wniosku: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82"/>
        <w:gridCol w:w="4760"/>
      </w:tblGrid>
      <w:tr w:rsidR="00AB0C3F" w:rsidRPr="002D4ACC" w:rsidTr="00E51C35">
        <w:tc>
          <w:tcPr>
            <w:tcW w:w="851" w:type="dxa"/>
          </w:tcPr>
          <w:p w:rsidR="00AB0C3F" w:rsidRPr="002D4ACC" w:rsidRDefault="00201E99" w:rsidP="00201E99">
            <w:pPr>
              <w:tabs>
                <w:tab w:val="left" w:pos="-142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982" w:type="dxa"/>
          </w:tcPr>
          <w:p w:rsidR="00AB0C3F" w:rsidRPr="00201E99" w:rsidRDefault="00AB0C3F" w:rsidP="00B80BC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01E99">
              <w:rPr>
                <w:b/>
                <w:sz w:val="18"/>
                <w:szCs w:val="18"/>
              </w:rPr>
              <w:t>Miesiąc/ rok</w:t>
            </w:r>
          </w:p>
        </w:tc>
        <w:tc>
          <w:tcPr>
            <w:tcW w:w="4760" w:type="dxa"/>
          </w:tcPr>
          <w:p w:rsidR="00AB0C3F" w:rsidRPr="00201E99" w:rsidRDefault="00AB0C3F" w:rsidP="00AB0C3F">
            <w:pPr>
              <w:spacing w:line="360" w:lineRule="auto"/>
              <w:ind w:left="143"/>
              <w:jc w:val="center"/>
              <w:rPr>
                <w:b/>
                <w:sz w:val="18"/>
                <w:szCs w:val="18"/>
              </w:rPr>
            </w:pPr>
            <w:r w:rsidRPr="00201E99">
              <w:rPr>
                <w:b/>
                <w:sz w:val="18"/>
                <w:szCs w:val="18"/>
              </w:rPr>
              <w:t>Liczba pracowników w oparciu o umowę o pracę</w:t>
            </w:r>
          </w:p>
        </w:tc>
      </w:tr>
      <w:tr w:rsidR="00AB0C3F" w:rsidRPr="002D4ACC" w:rsidTr="00E51C35">
        <w:tc>
          <w:tcPr>
            <w:tcW w:w="851" w:type="dxa"/>
            <w:vAlign w:val="center"/>
          </w:tcPr>
          <w:p w:rsidR="00AB0C3F" w:rsidRPr="002D4ACC" w:rsidRDefault="00407987" w:rsidP="00B80B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982" w:type="dxa"/>
          </w:tcPr>
          <w:p w:rsidR="00AB0C3F" w:rsidRPr="002D4ACC" w:rsidRDefault="00AB0C3F" w:rsidP="00B80BC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</w:tcPr>
          <w:p w:rsidR="00AB0C3F" w:rsidRPr="002D4ACC" w:rsidRDefault="00AB0C3F" w:rsidP="00B80BC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0C3F" w:rsidRPr="002D4ACC" w:rsidTr="00E51C35">
        <w:tc>
          <w:tcPr>
            <w:tcW w:w="851" w:type="dxa"/>
            <w:vAlign w:val="center"/>
          </w:tcPr>
          <w:p w:rsidR="00AB0C3F" w:rsidRPr="002D4ACC" w:rsidRDefault="00407987" w:rsidP="00B80B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982" w:type="dxa"/>
          </w:tcPr>
          <w:p w:rsidR="00AB0C3F" w:rsidRPr="002D4ACC" w:rsidRDefault="00AB0C3F" w:rsidP="00B80BC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</w:tcPr>
          <w:p w:rsidR="00AB0C3F" w:rsidRPr="002D4ACC" w:rsidRDefault="00AB0C3F" w:rsidP="00B80BC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0C3F" w:rsidRPr="002D4ACC" w:rsidTr="00E51C35">
        <w:tc>
          <w:tcPr>
            <w:tcW w:w="851" w:type="dxa"/>
            <w:vAlign w:val="center"/>
          </w:tcPr>
          <w:p w:rsidR="00AB0C3F" w:rsidRPr="002D4ACC" w:rsidRDefault="00407987" w:rsidP="00B80B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982" w:type="dxa"/>
          </w:tcPr>
          <w:p w:rsidR="00AB0C3F" w:rsidRPr="002D4ACC" w:rsidRDefault="00AB0C3F" w:rsidP="00B80BC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</w:tcPr>
          <w:p w:rsidR="00AB0C3F" w:rsidRPr="002D4ACC" w:rsidRDefault="00AB0C3F" w:rsidP="00B80BC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0C3F" w:rsidRPr="002D4ACC" w:rsidTr="00E51C35">
        <w:tc>
          <w:tcPr>
            <w:tcW w:w="851" w:type="dxa"/>
            <w:vAlign w:val="center"/>
          </w:tcPr>
          <w:p w:rsidR="00AB0C3F" w:rsidRPr="002D4ACC" w:rsidRDefault="00407987" w:rsidP="00B80B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982" w:type="dxa"/>
          </w:tcPr>
          <w:p w:rsidR="00AB0C3F" w:rsidRPr="002D4ACC" w:rsidRDefault="00AB0C3F" w:rsidP="00B80BC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</w:tcPr>
          <w:p w:rsidR="00AB0C3F" w:rsidRPr="002D4ACC" w:rsidRDefault="00AB0C3F" w:rsidP="00B80BC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0C3F" w:rsidRPr="002D4ACC" w:rsidTr="00E51C35">
        <w:tc>
          <w:tcPr>
            <w:tcW w:w="851" w:type="dxa"/>
            <w:vAlign w:val="center"/>
          </w:tcPr>
          <w:p w:rsidR="00AB0C3F" w:rsidRPr="002D4ACC" w:rsidRDefault="00407987" w:rsidP="00B80B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982" w:type="dxa"/>
          </w:tcPr>
          <w:p w:rsidR="00AB0C3F" w:rsidRPr="002D4ACC" w:rsidRDefault="00AB0C3F" w:rsidP="00B80BC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</w:tcPr>
          <w:p w:rsidR="00AB0C3F" w:rsidRPr="002D4ACC" w:rsidRDefault="00AB0C3F" w:rsidP="00B80BC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0C3F" w:rsidRPr="002D4ACC" w:rsidTr="00E51C35">
        <w:tc>
          <w:tcPr>
            <w:tcW w:w="851" w:type="dxa"/>
            <w:vAlign w:val="center"/>
          </w:tcPr>
          <w:p w:rsidR="00AB0C3F" w:rsidRPr="002D4ACC" w:rsidRDefault="00407987" w:rsidP="00B80B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982" w:type="dxa"/>
          </w:tcPr>
          <w:p w:rsidR="00AB0C3F" w:rsidRPr="002D4ACC" w:rsidRDefault="00AB0C3F" w:rsidP="00B80BC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</w:tcPr>
          <w:p w:rsidR="00AB0C3F" w:rsidRPr="002D4ACC" w:rsidRDefault="00AB0C3F" w:rsidP="00B80BC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1634" w:rsidRPr="002D4ACC" w:rsidTr="00E51C35">
        <w:tc>
          <w:tcPr>
            <w:tcW w:w="851" w:type="dxa"/>
            <w:vAlign w:val="center"/>
          </w:tcPr>
          <w:p w:rsidR="00FE1634" w:rsidRPr="002D4ACC" w:rsidRDefault="00407987" w:rsidP="00B80B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982" w:type="dxa"/>
          </w:tcPr>
          <w:p w:rsidR="00FE1634" w:rsidRPr="002D4ACC" w:rsidRDefault="00FE1634" w:rsidP="00B80BC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</w:tcPr>
          <w:p w:rsidR="00FE1634" w:rsidRPr="002D4ACC" w:rsidRDefault="00FE1634" w:rsidP="00B80BC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B0C3F" w:rsidRDefault="00AB0C3F" w:rsidP="00407987">
      <w:pPr>
        <w:autoSpaceDN w:val="0"/>
        <w:spacing w:line="360" w:lineRule="auto"/>
        <w:ind w:left="0"/>
        <w:jc w:val="both"/>
        <w:rPr>
          <w:szCs w:val="22"/>
        </w:rPr>
      </w:pPr>
    </w:p>
    <w:p w:rsidR="00AD3DAD" w:rsidRDefault="00411C21" w:rsidP="007B205C">
      <w:pPr>
        <w:numPr>
          <w:ilvl w:val="0"/>
          <w:numId w:val="9"/>
        </w:numPr>
        <w:autoSpaceDN w:val="0"/>
        <w:jc w:val="both"/>
        <w:rPr>
          <w:szCs w:val="22"/>
        </w:rPr>
      </w:pPr>
      <w:r>
        <w:rPr>
          <w:szCs w:val="22"/>
        </w:rPr>
        <w:t>Liczba dokonanych rozwiązań stosunków pracy</w:t>
      </w:r>
      <w:r w:rsidR="00AD3DAD">
        <w:rPr>
          <w:szCs w:val="22"/>
        </w:rPr>
        <w:t xml:space="preserve"> w okresie ostatnich 6 miesięcy</w:t>
      </w:r>
      <w:r w:rsidR="00AD3DAD">
        <w:rPr>
          <w:rStyle w:val="Odwoanieprzypisudolnego"/>
          <w:szCs w:val="22"/>
        </w:rPr>
        <w:footnoteReference w:id="1"/>
      </w:r>
      <w:r>
        <w:rPr>
          <w:szCs w:val="22"/>
        </w:rPr>
        <w:t xml:space="preserve"> przed dniem złożenia wniosku</w:t>
      </w:r>
      <w:r w:rsidR="00AD3DAD">
        <w:rPr>
          <w:szCs w:val="22"/>
        </w:rPr>
        <w:t>: …….................................</w:t>
      </w:r>
      <w:r>
        <w:rPr>
          <w:szCs w:val="22"/>
        </w:rPr>
        <w:t>.............................................................................................................</w:t>
      </w:r>
    </w:p>
    <w:p w:rsidR="00AD3DAD" w:rsidRDefault="00AD3DAD" w:rsidP="007B205C">
      <w:pPr>
        <w:pStyle w:val="Akapitzlist"/>
        <w:ind w:left="0"/>
        <w:jc w:val="both"/>
        <w:rPr>
          <w:u w:val="single"/>
        </w:rPr>
      </w:pPr>
      <w:r w:rsidRPr="007B205C">
        <w:rPr>
          <w:sz w:val="36"/>
          <w:szCs w:val="36"/>
          <w:u w:val="single"/>
        </w:rPr>
        <w:t>□</w:t>
      </w:r>
      <w:r>
        <w:rPr>
          <w:sz w:val="48"/>
          <w:szCs w:val="48"/>
          <w:u w:val="single"/>
        </w:rPr>
        <w:t xml:space="preserve"> </w:t>
      </w:r>
      <w:r>
        <w:rPr>
          <w:sz w:val="22"/>
          <w:szCs w:val="22"/>
          <w:u w:val="single"/>
        </w:rPr>
        <w:t>z przyczyn dotyczących zakładu pracy</w:t>
      </w:r>
      <w:r w:rsidR="00201E99">
        <w:rPr>
          <w:sz w:val="22"/>
          <w:szCs w:val="22"/>
          <w:u w:val="single"/>
        </w:rPr>
        <w:t>:……………….</w:t>
      </w:r>
      <w:r>
        <w:rPr>
          <w:u w:val="single"/>
        </w:rPr>
        <w:t xml:space="preserve"> </w:t>
      </w:r>
    </w:p>
    <w:p w:rsidR="00411C21" w:rsidRDefault="00AD3DAD" w:rsidP="007B205C">
      <w:pPr>
        <w:pStyle w:val="Akapitzlist"/>
        <w:ind w:left="0"/>
        <w:jc w:val="both"/>
        <w:rPr>
          <w:u w:val="single"/>
        </w:rPr>
      </w:pPr>
      <w:r w:rsidRPr="007B205C">
        <w:rPr>
          <w:sz w:val="36"/>
          <w:szCs w:val="36"/>
          <w:u w:val="single"/>
        </w:rPr>
        <w:t>□</w:t>
      </w:r>
      <w:r>
        <w:rPr>
          <w:sz w:val="48"/>
          <w:szCs w:val="48"/>
          <w:u w:val="single"/>
        </w:rPr>
        <w:t xml:space="preserve"> </w:t>
      </w:r>
      <w:r>
        <w:rPr>
          <w:sz w:val="22"/>
          <w:szCs w:val="22"/>
          <w:u w:val="single"/>
        </w:rPr>
        <w:t>z przyczyn nie dotyczących zakładu pracy</w:t>
      </w:r>
      <w:r w:rsidR="00201E99">
        <w:rPr>
          <w:sz w:val="22"/>
          <w:szCs w:val="22"/>
          <w:u w:val="single"/>
        </w:rPr>
        <w:t>:……….......</w:t>
      </w:r>
      <w:r>
        <w:rPr>
          <w:u w:val="single"/>
        </w:rPr>
        <w:t xml:space="preserve"> </w:t>
      </w:r>
    </w:p>
    <w:p w:rsidR="00AD3DAD" w:rsidRPr="00AB0C3F" w:rsidRDefault="00AD3DAD" w:rsidP="00AB0C3F">
      <w:pPr>
        <w:ind w:left="0"/>
        <w:jc w:val="both"/>
        <w:rPr>
          <w:u w:val="single"/>
        </w:rPr>
      </w:pPr>
    </w:p>
    <w:p w:rsidR="00AD3DAD" w:rsidRDefault="00AD3DAD" w:rsidP="00AD3DAD">
      <w:pPr>
        <w:spacing w:line="360" w:lineRule="auto"/>
        <w:ind w:left="-397" w:right="0"/>
        <w:rPr>
          <w:b/>
          <w:szCs w:val="22"/>
        </w:rPr>
      </w:pPr>
      <w:r>
        <w:rPr>
          <w:b/>
          <w:szCs w:val="22"/>
        </w:rPr>
        <w:t>II. DANE   DOTYCZĄCE   PLANOWANEGO   MIEJSCA   PRACY</w:t>
      </w:r>
    </w:p>
    <w:p w:rsidR="00AD3DAD" w:rsidRDefault="00AD3DAD" w:rsidP="00AD3DAD">
      <w:pPr>
        <w:numPr>
          <w:ilvl w:val="0"/>
          <w:numId w:val="11"/>
        </w:numPr>
        <w:autoSpaceDN w:val="0"/>
        <w:spacing w:line="360" w:lineRule="auto"/>
        <w:ind w:right="0"/>
        <w:jc w:val="both"/>
        <w:rPr>
          <w:szCs w:val="22"/>
        </w:rPr>
      </w:pPr>
      <w:r>
        <w:rPr>
          <w:szCs w:val="22"/>
        </w:rPr>
        <w:t xml:space="preserve">Liczba bezrobotnych, których </w:t>
      </w:r>
      <w:r w:rsidR="003A0F2A">
        <w:rPr>
          <w:szCs w:val="22"/>
        </w:rPr>
        <w:t>Wnioskodawca</w:t>
      </w:r>
      <w:r>
        <w:rPr>
          <w:szCs w:val="22"/>
        </w:rPr>
        <w:t xml:space="preserve"> zamierza zatrudnić w ramach refundacji wynagrodzeń: ……………………… . </w:t>
      </w:r>
    </w:p>
    <w:p w:rsidR="00AD3DAD" w:rsidRDefault="00AD3DAD" w:rsidP="00AD3DAD">
      <w:pPr>
        <w:numPr>
          <w:ilvl w:val="0"/>
          <w:numId w:val="11"/>
        </w:numPr>
        <w:autoSpaceDN w:val="0"/>
        <w:spacing w:line="360" w:lineRule="auto"/>
        <w:ind w:right="0"/>
        <w:jc w:val="both"/>
        <w:rPr>
          <w:szCs w:val="22"/>
        </w:rPr>
      </w:pPr>
      <w:r>
        <w:rPr>
          <w:szCs w:val="22"/>
        </w:rPr>
        <w:t>Wnioskowana wysokość refundowanych kosztów poniesionych na wynagrodzenia, nagrody oraz składki na ubezpieczenie społeczne skierowanych bezrobotnych do 30 roku życia</w:t>
      </w:r>
      <w:r w:rsidR="00201E99">
        <w:rPr>
          <w:szCs w:val="22"/>
        </w:rPr>
        <w:t xml:space="preserve"> w zł/m-c.: …………………</w:t>
      </w:r>
    </w:p>
    <w:p w:rsidR="00AD3DAD" w:rsidRPr="00CF4E29" w:rsidRDefault="00AD3DAD" w:rsidP="00AD3DAD">
      <w:pPr>
        <w:numPr>
          <w:ilvl w:val="0"/>
          <w:numId w:val="11"/>
        </w:numPr>
        <w:autoSpaceDN w:val="0"/>
        <w:spacing w:line="360" w:lineRule="auto"/>
        <w:ind w:right="0"/>
        <w:jc w:val="both"/>
        <w:rPr>
          <w:szCs w:val="22"/>
        </w:rPr>
      </w:pPr>
      <w:r w:rsidRPr="00CF4E29">
        <w:rPr>
          <w:szCs w:val="22"/>
        </w:rPr>
        <w:t>Proponowan</w:t>
      </w:r>
      <w:r w:rsidR="00CF4E29" w:rsidRPr="00CF4E29">
        <w:rPr>
          <w:szCs w:val="22"/>
        </w:rPr>
        <w:t>a</w:t>
      </w:r>
      <w:r w:rsidRPr="00CF4E29">
        <w:rPr>
          <w:szCs w:val="22"/>
        </w:rPr>
        <w:t xml:space="preserve"> </w:t>
      </w:r>
      <w:r w:rsidR="00CF4E29" w:rsidRPr="00CF4E29">
        <w:rPr>
          <w:szCs w:val="22"/>
        </w:rPr>
        <w:t>data rozpoczęcia zatrudnienia  ……………………………………….….……………..…</w:t>
      </w:r>
    </w:p>
    <w:p w:rsidR="00AD3DAD" w:rsidRDefault="00AD3DAD" w:rsidP="00AD3DAD">
      <w:pPr>
        <w:numPr>
          <w:ilvl w:val="0"/>
          <w:numId w:val="11"/>
        </w:numPr>
        <w:autoSpaceDN w:val="0"/>
        <w:spacing w:line="360" w:lineRule="auto"/>
        <w:ind w:right="0"/>
        <w:jc w:val="both"/>
        <w:rPr>
          <w:szCs w:val="22"/>
        </w:rPr>
      </w:pPr>
      <w:r>
        <w:rPr>
          <w:szCs w:val="22"/>
        </w:rPr>
        <w:t>Proponowana wysokość wynagrodzen</w:t>
      </w:r>
      <w:r w:rsidR="00A850D6">
        <w:rPr>
          <w:szCs w:val="22"/>
        </w:rPr>
        <w:t>ia brutto …………………….……………………………</w:t>
      </w:r>
      <w:r>
        <w:rPr>
          <w:szCs w:val="22"/>
        </w:rPr>
        <w:t>zł/m-c</w:t>
      </w:r>
      <w:r w:rsidR="00A850D6">
        <w:rPr>
          <w:szCs w:val="22"/>
        </w:rPr>
        <w:t>.</w:t>
      </w:r>
    </w:p>
    <w:p w:rsidR="00AD3DAD" w:rsidRDefault="00AD3DAD" w:rsidP="00AD3DAD">
      <w:pPr>
        <w:numPr>
          <w:ilvl w:val="0"/>
          <w:numId w:val="11"/>
        </w:numPr>
        <w:autoSpaceDN w:val="0"/>
        <w:spacing w:line="360" w:lineRule="auto"/>
        <w:ind w:right="0"/>
        <w:jc w:val="both"/>
        <w:rPr>
          <w:szCs w:val="22"/>
        </w:rPr>
      </w:pPr>
      <w:r>
        <w:rPr>
          <w:szCs w:val="22"/>
        </w:rPr>
        <w:t xml:space="preserve">Miejsce wykonywania pracy osób zatrudnionych w ramach refundacji </w:t>
      </w:r>
      <w:r>
        <w:rPr>
          <w:b/>
          <w:i/>
          <w:szCs w:val="22"/>
        </w:rPr>
        <w:t>(dokładny adres</w:t>
      </w:r>
      <w:r>
        <w:rPr>
          <w:szCs w:val="22"/>
        </w:rPr>
        <w:t>): ………………</w:t>
      </w:r>
    </w:p>
    <w:p w:rsidR="00AD3DAD" w:rsidRDefault="00AD3DAD" w:rsidP="00AD3DAD">
      <w:pPr>
        <w:spacing w:line="360" w:lineRule="auto"/>
        <w:ind w:left="0" w:right="0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……………………………………………………………………………………………………………...</w:t>
      </w:r>
    </w:p>
    <w:p w:rsidR="00C846E6" w:rsidRDefault="00A850D6" w:rsidP="00A850D6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2D1F53">
        <w:rPr>
          <w:sz w:val="22"/>
          <w:szCs w:val="22"/>
        </w:rPr>
        <w:t>System wypłaty wynagrodzenia</w:t>
      </w:r>
      <w:r>
        <w:rPr>
          <w:sz w:val="22"/>
          <w:szCs w:val="22"/>
        </w:rPr>
        <w:t xml:space="preserve"> (miesięczny, akordowy, ryczałtowy, godzinowy) …………</w:t>
      </w:r>
      <w:r w:rsidRPr="002D1F53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 </w:t>
      </w:r>
    </w:p>
    <w:p w:rsidR="00D620EE" w:rsidRDefault="00D620EE" w:rsidP="00D620EE">
      <w:pPr>
        <w:pStyle w:val="Stopka"/>
        <w:tabs>
          <w:tab w:val="clear" w:pos="4536"/>
          <w:tab w:val="clear" w:pos="9072"/>
        </w:tabs>
        <w:spacing w:line="360" w:lineRule="auto"/>
        <w:ind w:left="-37"/>
        <w:jc w:val="both"/>
        <w:rPr>
          <w:sz w:val="22"/>
          <w:szCs w:val="22"/>
        </w:rPr>
      </w:pPr>
    </w:p>
    <w:p w:rsidR="00201E99" w:rsidRPr="00201E99" w:rsidRDefault="00C846E6" w:rsidP="007B205C">
      <w:pPr>
        <w:numPr>
          <w:ilvl w:val="0"/>
          <w:numId w:val="11"/>
        </w:numPr>
        <w:autoSpaceDN w:val="0"/>
        <w:ind w:left="-40" w:right="0" w:hanging="357"/>
        <w:rPr>
          <w:szCs w:val="22"/>
        </w:rPr>
      </w:pPr>
      <w:r w:rsidRPr="00C72181">
        <w:lastRenderedPageBreak/>
        <w:t xml:space="preserve">Poniesienie przez Wnioskodawcę kosztów zatrudnienia  </w:t>
      </w:r>
      <w:r w:rsidR="007B205C">
        <w:rPr>
          <w:szCs w:val="22"/>
        </w:rPr>
        <w:t>następuje:</w:t>
      </w:r>
      <w:r w:rsidRPr="00C72181">
        <w:t xml:space="preserve"> </w:t>
      </w:r>
      <w:r>
        <w:br/>
      </w:r>
      <w:r w:rsidRPr="00C72181">
        <w:rPr>
          <w:b/>
        </w:rPr>
        <w:t>a) Wypłata   wynagrodzenia</w:t>
      </w:r>
      <w:r w:rsidRPr="00C72181">
        <w:t xml:space="preserve">          </w:t>
      </w:r>
      <w:r>
        <w:br/>
      </w:r>
      <w:r w:rsidRPr="007B205C">
        <w:rPr>
          <w:sz w:val="36"/>
          <w:szCs w:val="36"/>
        </w:rPr>
        <w:t>□</w:t>
      </w:r>
      <w:r w:rsidRPr="00C72181">
        <w:t xml:space="preserve">  w miesiącu, za który przysługuje wynagrodzenie                                                                                                               </w:t>
      </w:r>
      <w:r w:rsidRPr="007B205C">
        <w:rPr>
          <w:sz w:val="36"/>
          <w:szCs w:val="36"/>
        </w:rPr>
        <w:t>□</w:t>
      </w:r>
      <w:r w:rsidRPr="00C72181">
        <w:t xml:space="preserve">  w miesiącu następnym po miesiącu, za który   przysługuje wynagrodzenie                  </w:t>
      </w:r>
      <w:r>
        <w:br/>
      </w:r>
    </w:p>
    <w:p w:rsidR="00AD3DAD" w:rsidRDefault="00C846E6" w:rsidP="007B205C">
      <w:pPr>
        <w:numPr>
          <w:ilvl w:val="0"/>
          <w:numId w:val="11"/>
        </w:numPr>
        <w:autoSpaceDN w:val="0"/>
        <w:ind w:left="-40" w:right="0" w:hanging="357"/>
        <w:rPr>
          <w:szCs w:val="22"/>
        </w:rPr>
      </w:pPr>
      <w:r w:rsidRPr="00C72181">
        <w:rPr>
          <w:b/>
        </w:rPr>
        <w:t>b)  Opłacenie składek na ubezpieczenie społeczne</w:t>
      </w:r>
      <w:r w:rsidRPr="00C72181">
        <w:t xml:space="preserve">               </w:t>
      </w:r>
      <w:r>
        <w:br/>
      </w:r>
      <w:r w:rsidRPr="007B205C">
        <w:rPr>
          <w:sz w:val="36"/>
          <w:szCs w:val="36"/>
        </w:rPr>
        <w:t>□</w:t>
      </w:r>
      <w:r w:rsidRPr="00C72181">
        <w:t xml:space="preserve">  w miesiącu, w którym nastąpiła wypłata wynagrodzenia               </w:t>
      </w:r>
      <w:r>
        <w:br/>
      </w:r>
      <w:r w:rsidRPr="007B205C">
        <w:rPr>
          <w:sz w:val="36"/>
          <w:szCs w:val="36"/>
        </w:rPr>
        <w:t xml:space="preserve">□ </w:t>
      </w:r>
      <w:r w:rsidRPr="00C72181">
        <w:t xml:space="preserve"> w miesiącu następnym po wypłacie wynagrodzenia.     </w:t>
      </w:r>
    </w:p>
    <w:p w:rsidR="007B205C" w:rsidRDefault="007B205C" w:rsidP="00AD3DAD">
      <w:pPr>
        <w:numPr>
          <w:ilvl w:val="0"/>
          <w:numId w:val="11"/>
        </w:numPr>
        <w:autoSpaceDN w:val="0"/>
        <w:spacing w:line="360" w:lineRule="auto"/>
        <w:ind w:left="-40" w:right="0" w:hanging="357"/>
        <w:jc w:val="both"/>
        <w:rPr>
          <w:szCs w:val="22"/>
        </w:rPr>
      </w:pPr>
      <w:r>
        <w:rPr>
          <w:szCs w:val="22"/>
        </w:rPr>
        <w:t>Zmianowość ……………………………….., godziny pracy: …………….………………………………</w:t>
      </w:r>
    </w:p>
    <w:p w:rsidR="00AD3DAD" w:rsidRDefault="00AD3DAD" w:rsidP="00AD3DAD">
      <w:pPr>
        <w:numPr>
          <w:ilvl w:val="0"/>
          <w:numId w:val="11"/>
        </w:numPr>
        <w:autoSpaceDN w:val="0"/>
        <w:spacing w:line="360" w:lineRule="auto"/>
        <w:ind w:left="-40" w:right="0" w:hanging="357"/>
        <w:jc w:val="both"/>
        <w:rPr>
          <w:szCs w:val="22"/>
        </w:rPr>
      </w:pPr>
      <w:r>
        <w:rPr>
          <w:szCs w:val="22"/>
        </w:rPr>
        <w:t>Opis stanowisk</w:t>
      </w:r>
      <w:r w:rsidR="00A1395C">
        <w:rPr>
          <w:szCs w:val="22"/>
        </w:rPr>
        <w:t>a</w:t>
      </w:r>
      <w:r>
        <w:rPr>
          <w:szCs w:val="22"/>
        </w:rPr>
        <w:t xml:space="preserve"> pracy na który</w:t>
      </w:r>
      <w:r w:rsidR="00A1395C">
        <w:rPr>
          <w:szCs w:val="22"/>
        </w:rPr>
        <w:t>m</w:t>
      </w:r>
      <w:r>
        <w:rPr>
          <w:szCs w:val="22"/>
        </w:rPr>
        <w:t xml:space="preserve"> zatrudni</w:t>
      </w:r>
      <w:r w:rsidR="00A1395C">
        <w:rPr>
          <w:szCs w:val="22"/>
        </w:rPr>
        <w:t>ony</w:t>
      </w:r>
      <w:r>
        <w:rPr>
          <w:szCs w:val="22"/>
        </w:rPr>
        <w:t xml:space="preserve"> zostan</w:t>
      </w:r>
      <w:r w:rsidR="00A1395C">
        <w:rPr>
          <w:szCs w:val="22"/>
        </w:rPr>
        <w:t>ie</w:t>
      </w:r>
      <w:r>
        <w:rPr>
          <w:szCs w:val="22"/>
        </w:rPr>
        <w:t xml:space="preserve"> skierowan</w:t>
      </w:r>
      <w:r w:rsidR="00A1395C">
        <w:rPr>
          <w:szCs w:val="22"/>
        </w:rPr>
        <w:t>y</w:t>
      </w:r>
      <w:r>
        <w:rPr>
          <w:szCs w:val="22"/>
        </w:rPr>
        <w:t xml:space="preserve"> bezrobotn</w:t>
      </w:r>
      <w:r w:rsidR="00A1395C">
        <w:rPr>
          <w:szCs w:val="22"/>
        </w:rPr>
        <w:t>y</w:t>
      </w:r>
      <w:r>
        <w:rPr>
          <w:szCs w:val="22"/>
        </w:rPr>
        <w:t>:</w:t>
      </w:r>
    </w:p>
    <w:tbl>
      <w:tblPr>
        <w:tblpPr w:leftFromText="141" w:rightFromText="141" w:vertAnchor="text" w:tblpX="-550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01"/>
        <w:gridCol w:w="2367"/>
        <w:gridCol w:w="2730"/>
        <w:gridCol w:w="357"/>
        <w:gridCol w:w="360"/>
        <w:gridCol w:w="1982"/>
      </w:tblGrid>
      <w:tr w:rsidR="00A1395C" w:rsidTr="00407987">
        <w:trPr>
          <w:trHeight w:val="166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A1395C" w:rsidRDefault="00A1395C">
            <w:pPr>
              <w:pStyle w:val="Tekstpodstawowy2"/>
              <w:spacing w:after="0" w:line="240" w:lineRule="auto"/>
              <w:ind w:left="0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A1395C" w:rsidRDefault="00A1395C">
            <w:pPr>
              <w:pStyle w:val="Tekstpodstawowy2"/>
              <w:spacing w:after="0" w:line="240" w:lineRule="auto"/>
              <w:ind w:left="0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stanowiska pracy oraz kod zawodu</w:t>
            </w:r>
          </w:p>
        </w:tc>
        <w:tc>
          <w:tcPr>
            <w:tcW w:w="58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1395C" w:rsidRDefault="00A1395C">
            <w:pPr>
              <w:pStyle w:val="Tekstpodstawowy2"/>
              <w:spacing w:after="0" w:line="240" w:lineRule="auto"/>
              <w:ind w:left="0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Kwalifikacje , umiejętności i doświadczenie zawodowe niezbędne do wykonywania pracy, jakie powinien posiadać skierowany bezrobotny </w:t>
            </w:r>
          </w:p>
          <w:p w:rsidR="00A1395C" w:rsidRDefault="00A1395C">
            <w:pPr>
              <w:pStyle w:val="Tekstpodstawowy2"/>
              <w:spacing w:after="0" w:line="240" w:lineRule="auto"/>
              <w:ind w:left="0" w:right="0"/>
              <w:rPr>
                <w:b/>
                <w:sz w:val="20"/>
              </w:rPr>
            </w:pPr>
          </w:p>
          <w:p w:rsidR="00A1395C" w:rsidRDefault="00A1395C" w:rsidP="00A1395C">
            <w:pPr>
              <w:pStyle w:val="Tekstpodstawowy2"/>
              <w:spacing w:after="0" w:line="240" w:lineRule="auto"/>
              <w:ind w:left="0" w:right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(P-pożądane, K-konieczne)-zaznaczyć odpowiednie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A1395C" w:rsidRDefault="00A1395C">
            <w:pPr>
              <w:pStyle w:val="Tekstpodstawowy2"/>
              <w:spacing w:after="0" w:line="240" w:lineRule="auto"/>
              <w:ind w:left="0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pracy jaka będzie wykonywana przez skierowanego bezrobotnego (ogólny zakres obowiązków)</w:t>
            </w:r>
          </w:p>
        </w:tc>
      </w:tr>
      <w:tr w:rsidR="00A1395C" w:rsidTr="00407987">
        <w:trPr>
          <w:trHeight w:val="45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A1395C" w:rsidRDefault="00A1395C">
            <w:pPr>
              <w:pStyle w:val="Tekstpodstawowy2"/>
              <w:spacing w:line="240" w:lineRule="auto"/>
              <w:ind w:left="0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95C" w:rsidRDefault="00A1395C">
            <w:pPr>
              <w:pStyle w:val="Tekstpodstawowy2"/>
              <w:spacing w:line="240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A1395C" w:rsidRDefault="00A1395C">
            <w:pPr>
              <w:pStyle w:val="Tekstpodstawowy2"/>
              <w:spacing w:line="240" w:lineRule="auto"/>
              <w:ind w:left="0" w:righ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Poziom wykształcenia</w:t>
            </w:r>
          </w:p>
          <w:p w:rsidR="00434836" w:rsidRDefault="00434836">
            <w:pPr>
              <w:pStyle w:val="Tekstpodstawowy2"/>
              <w:spacing w:line="240" w:lineRule="auto"/>
              <w:ind w:left="0" w:right="0"/>
              <w:rPr>
                <w:b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5C" w:rsidRDefault="00A1395C">
            <w:pPr>
              <w:pStyle w:val="Tekstpodstawowy2"/>
              <w:spacing w:line="240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5C" w:rsidRPr="00434836" w:rsidRDefault="00A1395C" w:rsidP="00434836">
            <w:pPr>
              <w:pStyle w:val="Tekstpodstawowy2"/>
              <w:spacing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 w:rsidRPr="00434836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95C" w:rsidRPr="00434836" w:rsidRDefault="00A1395C" w:rsidP="00434836">
            <w:pPr>
              <w:pStyle w:val="Tekstpodstawowy2"/>
              <w:spacing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 w:rsidRPr="00434836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95C" w:rsidRDefault="00A1395C">
            <w:pPr>
              <w:pStyle w:val="Tekstpodstawowy2"/>
              <w:spacing w:line="240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A1395C" w:rsidTr="00407987">
        <w:trPr>
          <w:trHeight w:val="453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395C" w:rsidRDefault="00A1395C">
            <w:pPr>
              <w:ind w:left="0" w:right="0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395C" w:rsidRDefault="00A1395C">
            <w:pPr>
              <w:ind w:left="0" w:right="0"/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A1395C" w:rsidRDefault="00A1395C">
            <w:pPr>
              <w:pStyle w:val="Tekstpodstawowy2"/>
              <w:spacing w:line="240" w:lineRule="auto"/>
              <w:ind w:left="0" w:righ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Umiejętności</w:t>
            </w:r>
          </w:p>
          <w:p w:rsidR="00434836" w:rsidRDefault="00434836">
            <w:pPr>
              <w:pStyle w:val="Tekstpodstawowy2"/>
              <w:spacing w:line="240" w:lineRule="auto"/>
              <w:ind w:left="0" w:right="0"/>
              <w:rPr>
                <w:b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5C" w:rsidRDefault="00A1395C">
            <w:pPr>
              <w:pStyle w:val="Tekstpodstawowy2"/>
              <w:spacing w:line="240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5C" w:rsidRPr="00434836" w:rsidRDefault="00A1395C" w:rsidP="00434836">
            <w:pPr>
              <w:pStyle w:val="Tekstpodstawowy2"/>
              <w:spacing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 w:rsidRPr="00434836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95C" w:rsidRPr="00434836" w:rsidRDefault="00A1395C" w:rsidP="00434836">
            <w:pPr>
              <w:pStyle w:val="Tekstpodstawowy2"/>
              <w:spacing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 w:rsidRPr="00434836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395C" w:rsidRDefault="00A1395C" w:rsidP="00254E21">
            <w:pPr>
              <w:pStyle w:val="Tekstpodstawowy2"/>
              <w:rPr>
                <w:sz w:val="18"/>
                <w:szCs w:val="18"/>
              </w:rPr>
            </w:pPr>
          </w:p>
        </w:tc>
      </w:tr>
      <w:tr w:rsidR="00A1395C" w:rsidTr="00407987">
        <w:trPr>
          <w:trHeight w:val="453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395C" w:rsidRDefault="00A1395C">
            <w:pPr>
              <w:ind w:left="0" w:right="0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395C" w:rsidRDefault="00A1395C">
            <w:pPr>
              <w:ind w:left="0" w:right="0"/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A1395C" w:rsidRDefault="00A1395C">
            <w:pPr>
              <w:pStyle w:val="Tekstpodstawowy2"/>
              <w:spacing w:line="240" w:lineRule="auto"/>
              <w:ind w:left="0" w:righ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Uprawnienia</w:t>
            </w:r>
          </w:p>
          <w:p w:rsidR="00434836" w:rsidRDefault="00434836">
            <w:pPr>
              <w:pStyle w:val="Tekstpodstawowy2"/>
              <w:spacing w:line="240" w:lineRule="auto"/>
              <w:ind w:left="0" w:right="0"/>
              <w:rPr>
                <w:b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5C" w:rsidRDefault="00A1395C">
            <w:pPr>
              <w:pStyle w:val="Tekstpodstawowy2"/>
              <w:spacing w:line="240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5C" w:rsidRPr="00434836" w:rsidRDefault="00A1395C" w:rsidP="00434836">
            <w:pPr>
              <w:pStyle w:val="Tekstpodstawowy2"/>
              <w:spacing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 w:rsidRPr="00434836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95C" w:rsidRPr="00434836" w:rsidRDefault="00A1395C" w:rsidP="00434836">
            <w:pPr>
              <w:pStyle w:val="Tekstpodstawowy2"/>
              <w:spacing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 w:rsidRPr="00434836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395C" w:rsidRDefault="00A1395C" w:rsidP="000D4FFA">
            <w:pPr>
              <w:pStyle w:val="Tekstpodstawowy2"/>
              <w:rPr>
                <w:sz w:val="18"/>
                <w:szCs w:val="18"/>
              </w:rPr>
            </w:pPr>
          </w:p>
        </w:tc>
      </w:tr>
      <w:tr w:rsidR="00A1395C" w:rsidTr="00407987">
        <w:trPr>
          <w:trHeight w:val="453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395C" w:rsidRDefault="00A1395C">
            <w:pPr>
              <w:ind w:left="0" w:right="0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395C" w:rsidRDefault="00A1395C">
            <w:pPr>
              <w:ind w:left="0" w:right="0"/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A1395C" w:rsidRDefault="00A1395C">
            <w:pPr>
              <w:pStyle w:val="Tekstpodstawowy2"/>
              <w:spacing w:line="240" w:lineRule="auto"/>
              <w:ind w:left="0" w:righ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 zawodowe</w:t>
            </w:r>
          </w:p>
          <w:p w:rsidR="00434836" w:rsidRDefault="00434836">
            <w:pPr>
              <w:pStyle w:val="Tekstpodstawowy2"/>
              <w:spacing w:line="240" w:lineRule="auto"/>
              <w:ind w:left="0" w:right="0"/>
              <w:rPr>
                <w:b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5C" w:rsidRDefault="00A1395C">
            <w:pPr>
              <w:pStyle w:val="Tekstpodstawowy2"/>
              <w:spacing w:line="240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5C" w:rsidRPr="00434836" w:rsidRDefault="00A1395C" w:rsidP="00434836">
            <w:pPr>
              <w:pStyle w:val="Tekstpodstawowy2"/>
              <w:spacing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 w:rsidRPr="00434836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95C" w:rsidRPr="00434836" w:rsidRDefault="00A1395C" w:rsidP="00434836">
            <w:pPr>
              <w:pStyle w:val="Tekstpodstawowy2"/>
              <w:spacing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 w:rsidRPr="00434836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395C" w:rsidRDefault="00A1395C" w:rsidP="00410BF7">
            <w:pPr>
              <w:pStyle w:val="Tekstpodstawowy2"/>
              <w:rPr>
                <w:sz w:val="18"/>
                <w:szCs w:val="18"/>
              </w:rPr>
            </w:pPr>
          </w:p>
        </w:tc>
      </w:tr>
      <w:tr w:rsidR="00A1395C" w:rsidTr="00407987">
        <w:trPr>
          <w:trHeight w:val="706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395C" w:rsidRDefault="00A1395C">
            <w:pPr>
              <w:ind w:left="0" w:right="0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395C" w:rsidRDefault="00A1395C">
            <w:pPr>
              <w:ind w:left="0" w:right="0"/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A1395C" w:rsidRDefault="00A1395C">
            <w:pPr>
              <w:pStyle w:val="Tekstpodstawowy2"/>
              <w:spacing w:line="240" w:lineRule="auto"/>
              <w:ind w:left="0" w:righ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Znajomość języków obcych z określeniem poziomu znajomości</w:t>
            </w:r>
          </w:p>
          <w:p w:rsidR="00434836" w:rsidRDefault="00434836">
            <w:pPr>
              <w:pStyle w:val="Tekstpodstawowy2"/>
              <w:spacing w:line="240" w:lineRule="auto"/>
              <w:ind w:left="0" w:right="0"/>
              <w:rPr>
                <w:b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95C" w:rsidRDefault="00A1395C">
            <w:pPr>
              <w:pStyle w:val="Tekstpodstawowy2"/>
              <w:spacing w:line="240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95C" w:rsidRPr="00434836" w:rsidRDefault="00A1395C" w:rsidP="00434836">
            <w:pPr>
              <w:pStyle w:val="Tekstpodstawowy2"/>
              <w:spacing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 w:rsidRPr="00434836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95C" w:rsidRPr="00434836" w:rsidRDefault="00A1395C" w:rsidP="00434836">
            <w:pPr>
              <w:pStyle w:val="Tekstpodstawowy2"/>
              <w:spacing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 w:rsidRPr="00434836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395C" w:rsidRDefault="00A1395C" w:rsidP="00B17000">
            <w:pPr>
              <w:pStyle w:val="Tekstpodstawowy2"/>
              <w:rPr>
                <w:sz w:val="18"/>
                <w:szCs w:val="18"/>
              </w:rPr>
            </w:pPr>
          </w:p>
        </w:tc>
      </w:tr>
    </w:tbl>
    <w:p w:rsidR="00AD3DAD" w:rsidRDefault="00AD3DAD" w:rsidP="00AD3DAD">
      <w:pPr>
        <w:ind w:left="0" w:right="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Uwaga! Nazwa stanowiska pracy oraz kod zawodu musi być zgodny z klasyfikacją zawodów dostępną na stronie internetowej </w:t>
      </w:r>
      <w:r>
        <w:rPr>
          <w:b/>
          <w:sz w:val="18"/>
          <w:szCs w:val="18"/>
          <w:u w:val="single"/>
        </w:rPr>
        <w:t>pupparczew.pl - „dokumenty do pobrania”.</w:t>
      </w:r>
    </w:p>
    <w:p w:rsidR="00A850D6" w:rsidRDefault="00A850D6" w:rsidP="00AD3DAD">
      <w:pPr>
        <w:ind w:left="0" w:right="0"/>
        <w:jc w:val="both"/>
        <w:rPr>
          <w:b/>
          <w:sz w:val="20"/>
        </w:rPr>
      </w:pPr>
    </w:p>
    <w:p w:rsidR="00A850D6" w:rsidRDefault="00A850D6" w:rsidP="00A850D6">
      <w:pPr>
        <w:jc w:val="center"/>
        <w:rPr>
          <w:b/>
          <w:szCs w:val="22"/>
        </w:rPr>
      </w:pPr>
      <w:r w:rsidRPr="00A850D6">
        <w:rPr>
          <w:b/>
          <w:szCs w:val="22"/>
        </w:rPr>
        <w:t>Oświadczam, że na dzień składania wniosku informacje z</w:t>
      </w:r>
      <w:r>
        <w:rPr>
          <w:b/>
          <w:szCs w:val="22"/>
        </w:rPr>
        <w:t xml:space="preserve">awarte we wniosku i załączonych </w:t>
      </w:r>
      <w:r w:rsidRPr="00A850D6">
        <w:rPr>
          <w:b/>
          <w:szCs w:val="22"/>
        </w:rPr>
        <w:t>do niego dokumentach nie uległy zmianie i są zgodne ze stanem faktycznym i prawnym.</w:t>
      </w:r>
    </w:p>
    <w:p w:rsidR="00A850D6" w:rsidRPr="00A850D6" w:rsidRDefault="00A850D6" w:rsidP="00A850D6">
      <w:pPr>
        <w:jc w:val="center"/>
        <w:rPr>
          <w:b/>
          <w:szCs w:val="22"/>
        </w:rPr>
      </w:pPr>
    </w:p>
    <w:p w:rsidR="00A850D6" w:rsidRDefault="00A850D6" w:rsidP="00A850D6">
      <w:pPr>
        <w:ind w:left="0" w:right="0"/>
        <w:jc w:val="center"/>
        <w:rPr>
          <w:b/>
          <w:szCs w:val="22"/>
        </w:rPr>
      </w:pPr>
      <w:r w:rsidRPr="00A850D6">
        <w:rPr>
          <w:b/>
          <w:szCs w:val="22"/>
        </w:rPr>
        <w:t>Wyrażam zgodę na przetwarzanie moich danych osobowych, zgodnie z ustawą o ochronie danych osobowych z dnia 29 sierpnia</w:t>
      </w:r>
      <w:r w:rsidR="00434836">
        <w:rPr>
          <w:b/>
          <w:szCs w:val="22"/>
        </w:rPr>
        <w:t xml:space="preserve"> 1997 roku (Dz. U. z 2016r. poz. 922</w:t>
      </w:r>
      <w:r w:rsidRPr="00A850D6">
        <w:rPr>
          <w:b/>
          <w:szCs w:val="22"/>
        </w:rPr>
        <w:t>)</w:t>
      </w:r>
    </w:p>
    <w:p w:rsidR="007D0BA1" w:rsidRPr="00A850D6" w:rsidRDefault="007D0BA1" w:rsidP="00A850D6">
      <w:pPr>
        <w:ind w:left="0" w:right="0"/>
        <w:jc w:val="center"/>
        <w:rPr>
          <w:b/>
          <w:szCs w:val="22"/>
        </w:rPr>
      </w:pPr>
    </w:p>
    <w:p w:rsidR="00AD3DAD" w:rsidRPr="007D0BA1" w:rsidRDefault="007D0BA1" w:rsidP="007D0BA1">
      <w:pPr>
        <w:pStyle w:val="WW-Tekstpodstawowy2"/>
        <w:tabs>
          <w:tab w:val="left" w:pos="360"/>
        </w:tabs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7B5B86">
        <w:rPr>
          <w:b/>
          <w:i/>
          <w:sz w:val="22"/>
          <w:szCs w:val="22"/>
          <w:u w:val="single"/>
        </w:rPr>
        <w:t>Urząd zastrzega sobie prawo żądania dodatkowych informacji, wyjaśnień lub dokumentów potwierdzającyc</w:t>
      </w:r>
      <w:r>
        <w:rPr>
          <w:b/>
          <w:i/>
          <w:sz w:val="22"/>
          <w:szCs w:val="22"/>
          <w:u w:val="single"/>
        </w:rPr>
        <w:t>h informacje zawarte we wniosku</w:t>
      </w:r>
    </w:p>
    <w:p w:rsidR="00AD3DAD" w:rsidRDefault="00AD3DAD" w:rsidP="00D620EE">
      <w:pPr>
        <w:spacing w:line="360" w:lineRule="auto"/>
        <w:ind w:left="0" w:right="0"/>
        <w:jc w:val="both"/>
        <w:rPr>
          <w:szCs w:val="22"/>
        </w:rPr>
      </w:pPr>
    </w:p>
    <w:p w:rsidR="00AD3DAD" w:rsidRDefault="00AD3DAD" w:rsidP="00AD3DAD">
      <w:pPr>
        <w:pStyle w:val="Tekstpodstawowy2"/>
        <w:spacing w:after="0" w:line="276" w:lineRule="auto"/>
        <w:ind w:left="0" w:right="0"/>
        <w:rPr>
          <w:b/>
          <w:sz w:val="16"/>
          <w:szCs w:val="16"/>
        </w:rPr>
      </w:pPr>
    </w:p>
    <w:p w:rsidR="00AD3DAD" w:rsidRDefault="00AD3DAD" w:rsidP="00AD3DAD">
      <w:pPr>
        <w:pStyle w:val="Tekstpodstawowy2"/>
        <w:spacing w:after="0" w:line="276" w:lineRule="auto"/>
        <w:ind w:left="0" w:right="0"/>
        <w:rPr>
          <w:b/>
          <w:sz w:val="16"/>
          <w:szCs w:val="16"/>
        </w:rPr>
      </w:pPr>
    </w:p>
    <w:p w:rsidR="00AD3DAD" w:rsidRDefault="00AD3DAD" w:rsidP="00AD3DAD">
      <w:pPr>
        <w:pStyle w:val="Tekstpodstawowy2"/>
        <w:spacing w:after="0" w:line="276" w:lineRule="auto"/>
        <w:ind w:left="0" w:right="0"/>
        <w:rPr>
          <w:i/>
          <w:szCs w:val="22"/>
        </w:rPr>
      </w:pPr>
      <w:bookmarkStart w:id="1" w:name="PP_45410_8_356"/>
      <w:bookmarkEnd w:id="1"/>
    </w:p>
    <w:p w:rsidR="00AD3DAD" w:rsidRDefault="00AD3DAD" w:rsidP="00AD3DAD">
      <w:pPr>
        <w:pStyle w:val="Tekstpodstawowy2"/>
        <w:spacing w:after="0" w:line="276" w:lineRule="auto"/>
        <w:ind w:left="0" w:right="0"/>
        <w:rPr>
          <w:sz w:val="18"/>
          <w:szCs w:val="18"/>
        </w:rPr>
      </w:pPr>
      <w:r>
        <w:rPr>
          <w:sz w:val="18"/>
          <w:szCs w:val="18"/>
        </w:rPr>
        <w:t>……………………………..                                                                            . ….……………………………………..</w:t>
      </w:r>
    </w:p>
    <w:p w:rsidR="00AD3DAD" w:rsidRDefault="00AD3DAD" w:rsidP="00AD3DAD">
      <w:pPr>
        <w:spacing w:line="276" w:lineRule="auto"/>
        <w:ind w:left="0" w:right="0"/>
        <w:rPr>
          <w:bCs/>
          <w:sz w:val="18"/>
          <w:szCs w:val="18"/>
        </w:rPr>
      </w:pPr>
      <w:r>
        <w:rPr>
          <w:sz w:val="18"/>
          <w:szCs w:val="18"/>
        </w:rPr>
        <w:t xml:space="preserve">    (miejscowość i data)      </w:t>
      </w:r>
      <w:r>
        <w:rPr>
          <w:bCs/>
          <w:sz w:val="16"/>
          <w:szCs w:val="16"/>
        </w:rPr>
        <w:t xml:space="preserve">                                                                                     </w:t>
      </w:r>
      <w:r>
        <w:rPr>
          <w:bCs/>
          <w:sz w:val="18"/>
          <w:szCs w:val="18"/>
        </w:rPr>
        <w:t xml:space="preserve">(pieczątka i podpis </w:t>
      </w:r>
      <w:r w:rsidR="003A0F2A">
        <w:rPr>
          <w:bCs/>
          <w:sz w:val="18"/>
          <w:szCs w:val="18"/>
        </w:rPr>
        <w:t>Wnioskodawca</w:t>
      </w:r>
      <w:r>
        <w:rPr>
          <w:bCs/>
          <w:sz w:val="18"/>
          <w:szCs w:val="18"/>
        </w:rPr>
        <w:t xml:space="preserve"> lub osoby</w:t>
      </w:r>
    </w:p>
    <w:p w:rsidR="003A0F2A" w:rsidRPr="007D0BA1" w:rsidRDefault="00AD3DAD" w:rsidP="00AD3DAD">
      <w:pPr>
        <w:spacing w:line="276" w:lineRule="auto"/>
        <w:ind w:left="0" w:right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uprawnionej do  reprezentowania )</w:t>
      </w:r>
    </w:p>
    <w:p w:rsidR="00407987" w:rsidRDefault="00407987" w:rsidP="003A0F2A">
      <w:pPr>
        <w:rPr>
          <w:b/>
          <w:szCs w:val="22"/>
          <w:u w:val="single"/>
        </w:rPr>
      </w:pPr>
    </w:p>
    <w:p w:rsidR="00407987" w:rsidRDefault="00407987" w:rsidP="003A0F2A">
      <w:pPr>
        <w:rPr>
          <w:b/>
          <w:szCs w:val="22"/>
          <w:u w:val="single"/>
        </w:rPr>
      </w:pPr>
    </w:p>
    <w:p w:rsidR="00407987" w:rsidRDefault="00407987" w:rsidP="003A0F2A">
      <w:pPr>
        <w:rPr>
          <w:b/>
          <w:szCs w:val="22"/>
          <w:u w:val="single"/>
        </w:rPr>
      </w:pPr>
    </w:p>
    <w:p w:rsidR="00407987" w:rsidRDefault="00407987" w:rsidP="003A0F2A">
      <w:pPr>
        <w:rPr>
          <w:b/>
          <w:szCs w:val="22"/>
          <w:u w:val="single"/>
        </w:rPr>
      </w:pPr>
    </w:p>
    <w:p w:rsidR="00407987" w:rsidRDefault="00407987" w:rsidP="003A0F2A">
      <w:pPr>
        <w:rPr>
          <w:b/>
          <w:szCs w:val="22"/>
          <w:u w:val="single"/>
        </w:rPr>
      </w:pPr>
    </w:p>
    <w:p w:rsidR="00407987" w:rsidRDefault="00407987" w:rsidP="003A0F2A">
      <w:pPr>
        <w:rPr>
          <w:b/>
          <w:szCs w:val="22"/>
          <w:u w:val="single"/>
        </w:rPr>
      </w:pPr>
    </w:p>
    <w:p w:rsidR="00407987" w:rsidRDefault="00407987" w:rsidP="003A0F2A">
      <w:pPr>
        <w:rPr>
          <w:b/>
          <w:szCs w:val="22"/>
          <w:u w:val="single"/>
        </w:rPr>
      </w:pPr>
    </w:p>
    <w:p w:rsidR="00407987" w:rsidRDefault="00407987" w:rsidP="003A0F2A">
      <w:pPr>
        <w:rPr>
          <w:b/>
          <w:szCs w:val="22"/>
          <w:u w:val="single"/>
        </w:rPr>
      </w:pPr>
    </w:p>
    <w:p w:rsidR="00407987" w:rsidRDefault="00407987" w:rsidP="003A0F2A">
      <w:pPr>
        <w:rPr>
          <w:b/>
          <w:szCs w:val="22"/>
          <w:u w:val="single"/>
        </w:rPr>
      </w:pPr>
    </w:p>
    <w:p w:rsidR="003A0F2A" w:rsidRDefault="003A0F2A" w:rsidP="003A0F2A">
      <w:pPr>
        <w:rPr>
          <w:b/>
          <w:szCs w:val="22"/>
          <w:u w:val="single"/>
        </w:rPr>
      </w:pPr>
      <w:r w:rsidRPr="002D1F53">
        <w:rPr>
          <w:b/>
          <w:szCs w:val="22"/>
          <w:u w:val="single"/>
        </w:rPr>
        <w:lastRenderedPageBreak/>
        <w:t>Wymagane załączniki do wniosku:</w:t>
      </w:r>
    </w:p>
    <w:p w:rsidR="003A0F2A" w:rsidRPr="002D1F53" w:rsidRDefault="003A0F2A" w:rsidP="003A0F2A">
      <w:pPr>
        <w:pStyle w:val="Nagwek"/>
        <w:spacing w:before="0" w:line="240" w:lineRule="auto"/>
        <w:rPr>
          <w:i/>
          <w:szCs w:val="22"/>
        </w:rPr>
      </w:pPr>
    </w:p>
    <w:p w:rsidR="003A0F2A" w:rsidRDefault="003A0F2A" w:rsidP="003A0F2A">
      <w:pPr>
        <w:numPr>
          <w:ilvl w:val="0"/>
          <w:numId w:val="16"/>
        </w:numPr>
        <w:tabs>
          <w:tab w:val="num" w:pos="567"/>
        </w:tabs>
        <w:suppressAutoHyphens/>
        <w:spacing w:line="276" w:lineRule="auto"/>
        <w:ind w:left="709" w:right="0" w:hanging="283"/>
        <w:jc w:val="both"/>
      </w:pPr>
      <w:r>
        <w:t>Aktualny dokument potwierdzający formę prawną podmiotu:</w:t>
      </w:r>
    </w:p>
    <w:p w:rsidR="003A0F2A" w:rsidRDefault="003A0F2A" w:rsidP="003A0F2A">
      <w:pPr>
        <w:suppressAutoHyphens/>
        <w:spacing w:line="276" w:lineRule="auto"/>
        <w:ind w:left="709"/>
        <w:jc w:val="both"/>
      </w:pPr>
      <w:r>
        <w:t>-  w przypadku jednostek samorządu terytorialnego i innych jednoste</w:t>
      </w:r>
      <w:r w:rsidR="001F69C5">
        <w:t xml:space="preserve">k sektora finansów publicznych </w:t>
      </w:r>
      <w:r>
        <w:t>– należy dołączyć dokumenty potwierdzające fakt powołania jednostki, akt założycielski,  statut, uchwała, regulamin</w:t>
      </w:r>
      <w:r w:rsidR="001F69C5">
        <w:t>,</w:t>
      </w:r>
    </w:p>
    <w:p w:rsidR="003A0F2A" w:rsidRDefault="003A0F2A" w:rsidP="003A0F2A">
      <w:pPr>
        <w:suppressAutoHyphens/>
        <w:spacing w:line="276" w:lineRule="auto"/>
        <w:ind w:left="709"/>
        <w:jc w:val="both"/>
      </w:pPr>
      <w:r>
        <w:t xml:space="preserve">-  w przypadku Wnioskodawcy </w:t>
      </w:r>
      <w:r w:rsidRPr="009F0B6B">
        <w:t>działającego w formie spółki należy dołączyć kserokopię umowy spółki</w:t>
      </w:r>
      <w:r w:rsidR="001F69C5">
        <w:t>.</w:t>
      </w:r>
      <w:r>
        <w:t xml:space="preserve"> </w:t>
      </w:r>
    </w:p>
    <w:p w:rsidR="003A0F2A" w:rsidRPr="00780568" w:rsidRDefault="003A0F2A" w:rsidP="003A0F2A">
      <w:pPr>
        <w:numPr>
          <w:ilvl w:val="0"/>
          <w:numId w:val="16"/>
        </w:numPr>
        <w:tabs>
          <w:tab w:val="num" w:pos="567"/>
        </w:tabs>
        <w:suppressAutoHyphens/>
        <w:spacing w:line="276" w:lineRule="auto"/>
        <w:ind w:left="709" w:right="0" w:hanging="283"/>
        <w:jc w:val="both"/>
      </w:pPr>
      <w:r w:rsidRPr="00780568">
        <w:t>Dokument potwierdzający pełnomocnictwo do reprezentowania Wnioskodawcy – jeżeli nie wynika ze złożonych dokumentów</w:t>
      </w:r>
      <w:r w:rsidR="001F69C5">
        <w:t>.</w:t>
      </w:r>
    </w:p>
    <w:p w:rsidR="003A0F2A" w:rsidRPr="009F0B6B" w:rsidRDefault="003A0F2A" w:rsidP="003A0F2A">
      <w:pPr>
        <w:numPr>
          <w:ilvl w:val="0"/>
          <w:numId w:val="16"/>
        </w:numPr>
        <w:tabs>
          <w:tab w:val="num" w:pos="567"/>
        </w:tabs>
        <w:suppressAutoHyphens/>
        <w:spacing w:line="276" w:lineRule="auto"/>
        <w:ind w:left="709" w:right="0" w:hanging="283"/>
        <w:jc w:val="both"/>
      </w:pPr>
      <w:r>
        <w:t>Oświadczenie</w:t>
      </w:r>
      <w:r w:rsidR="001F69C5">
        <w:t xml:space="preserve"> Wnioskodawcy- Załącznik Nr 1.</w:t>
      </w:r>
    </w:p>
    <w:p w:rsidR="003A0F2A" w:rsidRDefault="003A0F2A" w:rsidP="003A0F2A">
      <w:pPr>
        <w:numPr>
          <w:ilvl w:val="0"/>
          <w:numId w:val="16"/>
        </w:numPr>
        <w:tabs>
          <w:tab w:val="num" w:pos="567"/>
        </w:tabs>
        <w:suppressAutoHyphens/>
        <w:spacing w:line="276" w:lineRule="auto"/>
        <w:ind w:left="709" w:right="0" w:hanging="283"/>
        <w:jc w:val="both"/>
      </w:pPr>
      <w:r>
        <w:t>Oświadczenie</w:t>
      </w:r>
      <w:r w:rsidR="00407987">
        <w:t xml:space="preserve"> i zaświadczenia</w:t>
      </w:r>
      <w:r>
        <w:t xml:space="preserve"> o otrzymaniu</w:t>
      </w:r>
      <w:r w:rsidRPr="009F0B6B">
        <w:t xml:space="preserve"> pomocy </w:t>
      </w:r>
      <w:r>
        <w:t xml:space="preserve">publicznej i pomocy de </w:t>
      </w:r>
      <w:proofErr w:type="spellStart"/>
      <w:r>
        <w:t>minimis</w:t>
      </w:r>
      <w:proofErr w:type="spellEnd"/>
      <w:r>
        <w:t xml:space="preserve"> </w:t>
      </w:r>
      <w:r w:rsidR="001F69C5">
        <w:t>– Załącznik Nr 2.</w:t>
      </w:r>
    </w:p>
    <w:p w:rsidR="003A0F2A" w:rsidRPr="00E67D71" w:rsidRDefault="003A0F2A" w:rsidP="003A0F2A">
      <w:pPr>
        <w:suppressAutoHyphens/>
        <w:spacing w:line="276" w:lineRule="auto"/>
        <w:ind w:left="709"/>
        <w:jc w:val="both"/>
        <w:rPr>
          <w:b/>
        </w:rPr>
      </w:pPr>
      <w:r w:rsidRPr="00E67D71">
        <w:rPr>
          <w:b/>
        </w:rPr>
        <w:t>Beneficjenci pomocy publicznej dodatkowo do wniosku dołączają:</w:t>
      </w:r>
    </w:p>
    <w:p w:rsidR="003A0F2A" w:rsidRDefault="003A0F2A" w:rsidP="003A0F2A">
      <w:pPr>
        <w:numPr>
          <w:ilvl w:val="0"/>
          <w:numId w:val="16"/>
        </w:numPr>
        <w:suppressAutoHyphens/>
        <w:spacing w:line="276" w:lineRule="auto"/>
        <w:ind w:left="709" w:right="0" w:hanging="283"/>
        <w:jc w:val="both"/>
      </w:pPr>
      <w:r>
        <w:t xml:space="preserve">Formularz o pomocy de </w:t>
      </w:r>
      <w:proofErr w:type="spellStart"/>
      <w:r>
        <w:t>minimis</w:t>
      </w:r>
      <w:proofErr w:type="spellEnd"/>
      <w:r w:rsidR="001F69C5">
        <w:t xml:space="preserve"> – Załącznik Nr 3.</w:t>
      </w:r>
    </w:p>
    <w:p w:rsidR="003A0F2A" w:rsidRPr="003B3C2A" w:rsidRDefault="003A0F2A" w:rsidP="003A0F2A">
      <w:pPr>
        <w:suppressAutoHyphens/>
        <w:spacing w:line="276" w:lineRule="auto"/>
        <w:ind w:left="709" w:right="0"/>
        <w:jc w:val="both"/>
      </w:pPr>
    </w:p>
    <w:p w:rsidR="003A0F2A" w:rsidRDefault="003A0F2A" w:rsidP="003A0F2A">
      <w:pPr>
        <w:jc w:val="center"/>
        <w:rPr>
          <w:b/>
        </w:rPr>
      </w:pPr>
      <w:r w:rsidRPr="003F0597">
        <w:rPr>
          <w:b/>
        </w:rPr>
        <w:t>Wszystkie załączniki do wniosku będące kserokopiami muszą być poświadczone</w:t>
      </w:r>
    </w:p>
    <w:p w:rsidR="003A0F2A" w:rsidRPr="003F0597" w:rsidRDefault="003A0F2A" w:rsidP="003A0F2A">
      <w:pPr>
        <w:jc w:val="center"/>
        <w:rPr>
          <w:b/>
        </w:rPr>
      </w:pPr>
      <w:r>
        <w:rPr>
          <w:b/>
        </w:rPr>
        <w:t>przez Wnioskodawcę za zgodność  z oryginałem.</w:t>
      </w:r>
    </w:p>
    <w:p w:rsidR="003A0F2A" w:rsidRDefault="003A0F2A" w:rsidP="003A0F2A">
      <w:pPr>
        <w:pStyle w:val="Tekstpodstawowywcity"/>
        <w:ind w:left="0"/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3A0F2A" w:rsidRDefault="003A0F2A" w:rsidP="00AD3DAD">
      <w:pPr>
        <w:spacing w:line="276" w:lineRule="auto"/>
        <w:ind w:left="0" w:right="0"/>
        <w:rPr>
          <w:b/>
          <w:szCs w:val="22"/>
        </w:rPr>
      </w:pPr>
    </w:p>
    <w:p w:rsidR="001F574D" w:rsidRDefault="001F574D" w:rsidP="00AD3DAD">
      <w:pPr>
        <w:spacing w:line="276" w:lineRule="auto"/>
        <w:ind w:left="0" w:right="0"/>
        <w:rPr>
          <w:b/>
          <w:szCs w:val="22"/>
        </w:rPr>
      </w:pPr>
    </w:p>
    <w:p w:rsidR="00AD3DAD" w:rsidRPr="002034F5" w:rsidRDefault="00AD3DAD" w:rsidP="002034F5">
      <w:pPr>
        <w:spacing w:line="276" w:lineRule="auto"/>
        <w:ind w:left="0" w:right="0"/>
        <w:rPr>
          <w:bCs/>
          <w:sz w:val="18"/>
          <w:szCs w:val="18"/>
        </w:rPr>
      </w:pPr>
      <w:r>
        <w:rPr>
          <w:b/>
          <w:szCs w:val="22"/>
        </w:rPr>
        <w:lastRenderedPageBreak/>
        <w:t>Załącznik nr 1</w:t>
      </w:r>
      <w:r>
        <w:rPr>
          <w:sz w:val="20"/>
        </w:rPr>
        <w:t xml:space="preserve"> do wniosku o refundację części kosztów poniesionych na wynagrodzenia, nagrody oraz składki na ubezpieczenie społeczne skierowanych bezrobotnych do 30 roku życia</w:t>
      </w:r>
      <w:r>
        <w:rPr>
          <w:sz w:val="24"/>
          <w:szCs w:val="24"/>
        </w:rPr>
        <w:t xml:space="preserve">                                                  </w:t>
      </w:r>
      <w:r w:rsidR="002034F5">
        <w:rPr>
          <w:sz w:val="24"/>
          <w:szCs w:val="24"/>
        </w:rPr>
        <w:t xml:space="preserve">                           </w:t>
      </w:r>
    </w:p>
    <w:p w:rsidR="00AD3DAD" w:rsidRDefault="00AD3DAD" w:rsidP="00E70702">
      <w:pPr>
        <w:tabs>
          <w:tab w:val="left" w:pos="5460"/>
        </w:tabs>
        <w:ind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D3DAD" w:rsidRPr="00E70702" w:rsidRDefault="00AD3DAD" w:rsidP="00E70702">
      <w:pPr>
        <w:pStyle w:val="Tekstpodstawowy3"/>
        <w:spacing w:line="360" w:lineRule="auto"/>
        <w:ind w:left="5896"/>
        <w:rPr>
          <w:b/>
          <w:sz w:val="22"/>
          <w:szCs w:val="22"/>
        </w:rPr>
      </w:pPr>
      <w:r>
        <w:rPr>
          <w:sz w:val="22"/>
          <w:szCs w:val="22"/>
        </w:rPr>
        <w:t xml:space="preserve">   Parczew, dnia ...............................</w:t>
      </w:r>
    </w:p>
    <w:p w:rsidR="00AD3DAD" w:rsidRDefault="00AD3DAD" w:rsidP="00AD3DAD">
      <w:pPr>
        <w:jc w:val="both"/>
        <w:rPr>
          <w:szCs w:val="22"/>
        </w:rPr>
      </w:pPr>
    </w:p>
    <w:p w:rsidR="00AD3DAD" w:rsidRDefault="00AD3DAD" w:rsidP="00AD3DAD">
      <w:pPr>
        <w:rPr>
          <w:szCs w:val="22"/>
        </w:rPr>
      </w:pPr>
      <w:r>
        <w:rPr>
          <w:szCs w:val="22"/>
        </w:rPr>
        <w:t>........................................</w:t>
      </w:r>
    </w:p>
    <w:p w:rsidR="00AD3DAD" w:rsidRPr="002034F5" w:rsidRDefault="00AD3DAD" w:rsidP="002034F5">
      <w:pPr>
        <w:rPr>
          <w:sz w:val="20"/>
        </w:rPr>
      </w:pPr>
      <w:r>
        <w:rPr>
          <w:sz w:val="20"/>
        </w:rPr>
        <w:t xml:space="preserve">(pieczątka </w:t>
      </w:r>
      <w:r w:rsidR="003A0F2A">
        <w:rPr>
          <w:sz w:val="20"/>
        </w:rPr>
        <w:t>Wnioskodawcy</w:t>
      </w:r>
      <w:r>
        <w:rPr>
          <w:sz w:val="20"/>
        </w:rPr>
        <w:t>)</w:t>
      </w:r>
    </w:p>
    <w:p w:rsidR="00AD3DAD" w:rsidRPr="00294DB5" w:rsidRDefault="00AD3DAD" w:rsidP="00294DB5">
      <w:pPr>
        <w:keepNext/>
        <w:ind w:left="0" w:right="0"/>
        <w:jc w:val="center"/>
        <w:outlineLvl w:val="0"/>
        <w:rPr>
          <w:b/>
          <w:bCs/>
          <w:szCs w:val="22"/>
        </w:rPr>
      </w:pPr>
      <w:r>
        <w:rPr>
          <w:b/>
          <w:bCs/>
          <w:szCs w:val="22"/>
        </w:rPr>
        <w:t xml:space="preserve">OŚWIADCZENIE  </w:t>
      </w:r>
    </w:p>
    <w:p w:rsidR="00AD3DAD" w:rsidRPr="002034F5" w:rsidRDefault="00AD3DAD" w:rsidP="00294DB5">
      <w:pPr>
        <w:ind w:left="0" w:right="0"/>
        <w:rPr>
          <w:b/>
          <w:szCs w:val="22"/>
          <w:u w:val="single"/>
        </w:rPr>
      </w:pPr>
      <w:r w:rsidRPr="002034F5">
        <w:rPr>
          <w:b/>
          <w:szCs w:val="22"/>
          <w:u w:val="single"/>
        </w:rPr>
        <w:t>Niniejszym oświadczam, że:</w:t>
      </w:r>
    </w:p>
    <w:p w:rsidR="00AD3DAD" w:rsidRDefault="00AD3DAD" w:rsidP="00294DB5">
      <w:pPr>
        <w:ind w:left="0" w:right="0"/>
        <w:jc w:val="center"/>
        <w:rPr>
          <w:szCs w:val="22"/>
        </w:rPr>
      </w:pPr>
    </w:p>
    <w:p w:rsidR="00AD3DAD" w:rsidRPr="002034F5" w:rsidRDefault="00AD3DAD" w:rsidP="00294DB5">
      <w:pPr>
        <w:numPr>
          <w:ilvl w:val="0"/>
          <w:numId w:val="13"/>
        </w:numPr>
        <w:autoSpaceDN w:val="0"/>
        <w:ind w:right="0"/>
        <w:jc w:val="both"/>
        <w:rPr>
          <w:szCs w:val="22"/>
        </w:rPr>
      </w:pPr>
      <w:r w:rsidRPr="002034F5">
        <w:rPr>
          <w:b/>
          <w:szCs w:val="22"/>
        </w:rPr>
        <w:t>Zalegam/nie zalegam*</w:t>
      </w:r>
      <w:r w:rsidRPr="002034F5">
        <w:rPr>
          <w:szCs w:val="22"/>
        </w:rPr>
        <w:t xml:space="preserve"> w dniu złożenia wniosku z wypłacaniem w terminie wynagrodzeń pracownikom oraz z opłacaniem w terminie należnych składek na ubezpieczenia społeczne, zdrowotne, Fundusz Pracy, Fundusz Gwarantowanych Świadczeń Pracowniczych;</w:t>
      </w:r>
    </w:p>
    <w:p w:rsidR="00AD3DAD" w:rsidRPr="002034F5" w:rsidRDefault="00AD3DAD" w:rsidP="00294DB5">
      <w:pPr>
        <w:numPr>
          <w:ilvl w:val="0"/>
          <w:numId w:val="13"/>
        </w:numPr>
        <w:autoSpaceDN w:val="0"/>
        <w:ind w:right="0"/>
        <w:jc w:val="both"/>
        <w:rPr>
          <w:szCs w:val="22"/>
        </w:rPr>
      </w:pPr>
      <w:r w:rsidRPr="002034F5">
        <w:rPr>
          <w:b/>
          <w:szCs w:val="22"/>
        </w:rPr>
        <w:t>Zalegam/nie zalegam*</w:t>
      </w:r>
      <w:r w:rsidRPr="002034F5">
        <w:rPr>
          <w:szCs w:val="22"/>
        </w:rPr>
        <w:t xml:space="preserve"> w dniu złożenia wniosku z opłacaniem innych danin publicznych;</w:t>
      </w:r>
    </w:p>
    <w:p w:rsidR="00AD3DAD" w:rsidRPr="002034F5" w:rsidRDefault="003A0F2A" w:rsidP="00294DB5">
      <w:pPr>
        <w:numPr>
          <w:ilvl w:val="0"/>
          <w:numId w:val="13"/>
        </w:numPr>
        <w:autoSpaceDN w:val="0"/>
        <w:ind w:right="0"/>
        <w:jc w:val="both"/>
        <w:rPr>
          <w:szCs w:val="22"/>
        </w:rPr>
      </w:pPr>
      <w:r w:rsidRPr="002034F5">
        <w:rPr>
          <w:b/>
          <w:szCs w:val="22"/>
        </w:rPr>
        <w:t>Z</w:t>
      </w:r>
      <w:r w:rsidR="00AD3DAD" w:rsidRPr="002034F5">
        <w:rPr>
          <w:b/>
          <w:szCs w:val="22"/>
        </w:rPr>
        <w:t>obowiązuję się</w:t>
      </w:r>
      <w:r w:rsidR="00AD3DAD" w:rsidRPr="002034F5">
        <w:rPr>
          <w:szCs w:val="22"/>
        </w:rPr>
        <w:t xml:space="preserve"> do utrzymania w zatrudnieniu skierowanego bezrobotnego przez okres objęty refundacją oraz do dalszego zatrudnienia (po upływie okresu refundacji) skierowanego bezrobotnego przez okres minimum 12-miesięcy)</w:t>
      </w:r>
    </w:p>
    <w:p w:rsidR="00AD3DAD" w:rsidRPr="002034F5" w:rsidRDefault="00AD3DAD" w:rsidP="00294DB5">
      <w:pPr>
        <w:numPr>
          <w:ilvl w:val="0"/>
          <w:numId w:val="13"/>
        </w:numPr>
        <w:autoSpaceDN w:val="0"/>
        <w:ind w:right="0"/>
        <w:jc w:val="both"/>
        <w:rPr>
          <w:szCs w:val="22"/>
        </w:rPr>
      </w:pPr>
      <w:r w:rsidRPr="002034F5">
        <w:rPr>
          <w:b/>
          <w:szCs w:val="22"/>
        </w:rPr>
        <w:t>Jestem/nie jestem*</w:t>
      </w:r>
      <w:r w:rsidRPr="002034F5">
        <w:rPr>
          <w:szCs w:val="22"/>
        </w:rPr>
        <w:t xml:space="preserve"> beneficjentem pomocy w rozumieniu ustawy z dnia 30 kwietnia 2004r. </w:t>
      </w:r>
      <w:r w:rsidRPr="002034F5">
        <w:rPr>
          <w:szCs w:val="22"/>
        </w:rPr>
        <w:br/>
        <w:t xml:space="preserve">o postępowaniu w sprawach dotyczących </w:t>
      </w:r>
      <w:r w:rsidR="00965A6E">
        <w:rPr>
          <w:szCs w:val="22"/>
        </w:rPr>
        <w:t xml:space="preserve">pomocy publicznej (Dz. U. z 2016 r., </w:t>
      </w:r>
      <w:r w:rsidRPr="002034F5">
        <w:rPr>
          <w:szCs w:val="22"/>
        </w:rPr>
        <w:t xml:space="preserve">poz. </w:t>
      </w:r>
      <w:r w:rsidR="00965A6E">
        <w:rPr>
          <w:szCs w:val="22"/>
        </w:rPr>
        <w:t xml:space="preserve">1808 </w:t>
      </w:r>
      <w:r w:rsidR="00965A6E">
        <w:rPr>
          <w:szCs w:val="22"/>
        </w:rPr>
        <w:br/>
        <w:t>ze</w:t>
      </w:r>
      <w:r w:rsidRPr="002034F5">
        <w:rPr>
          <w:szCs w:val="22"/>
        </w:rPr>
        <w:t xml:space="preserve"> zm.).</w:t>
      </w:r>
    </w:p>
    <w:p w:rsidR="00E70702" w:rsidRPr="002034F5" w:rsidRDefault="001F574D" w:rsidP="00294DB5">
      <w:pPr>
        <w:numPr>
          <w:ilvl w:val="0"/>
          <w:numId w:val="13"/>
        </w:numPr>
        <w:autoSpaceDN w:val="0"/>
        <w:ind w:right="0"/>
        <w:jc w:val="both"/>
        <w:rPr>
          <w:szCs w:val="22"/>
        </w:rPr>
      </w:pPr>
      <w:r w:rsidRPr="002034F5">
        <w:rPr>
          <w:b/>
          <w:szCs w:val="22"/>
        </w:rPr>
        <w:t>Rozwią</w:t>
      </w:r>
      <w:r w:rsidR="00AD3DAD" w:rsidRPr="002034F5">
        <w:rPr>
          <w:b/>
          <w:szCs w:val="22"/>
        </w:rPr>
        <w:t>załem/nie rozwiązałem</w:t>
      </w:r>
      <w:r w:rsidR="00AD3DAD" w:rsidRPr="002034F5">
        <w:rPr>
          <w:szCs w:val="22"/>
        </w:rPr>
        <w:t xml:space="preserve"> stosunku pracy z pracownikiem z przyczyn dotyczących zakładu pracy w okresie 6 miesięcy bezpośrednio poprzedzających dzień złożenia wniosku</w:t>
      </w:r>
    </w:p>
    <w:p w:rsidR="00E70702" w:rsidRPr="002034F5" w:rsidRDefault="00E70702" w:rsidP="00294DB5">
      <w:pPr>
        <w:numPr>
          <w:ilvl w:val="0"/>
          <w:numId w:val="13"/>
        </w:numPr>
        <w:autoSpaceDN w:val="0"/>
        <w:ind w:right="0"/>
        <w:jc w:val="both"/>
        <w:rPr>
          <w:szCs w:val="22"/>
        </w:rPr>
      </w:pPr>
      <w:r w:rsidRPr="002034F5">
        <w:rPr>
          <w:b/>
          <w:szCs w:val="22"/>
        </w:rPr>
        <w:t>Byłem / nie byłem*</w:t>
      </w:r>
      <w:r w:rsidRPr="002034F5">
        <w:rPr>
          <w:szCs w:val="22"/>
        </w:rPr>
        <w:t xml:space="preserve"> karany lub skazany prawomocnym wyrokiem za naruszenie przepisów prawa pracy oraz </w:t>
      </w:r>
      <w:r w:rsidRPr="002034F5">
        <w:rPr>
          <w:b/>
          <w:szCs w:val="22"/>
        </w:rPr>
        <w:t>jestem/ nie jestem</w:t>
      </w:r>
      <w:r w:rsidRPr="002034F5">
        <w:rPr>
          <w:szCs w:val="22"/>
        </w:rPr>
        <w:t>* objęty postępowaniem dotyczącym naruszenia przepisów prawa pracy;</w:t>
      </w:r>
    </w:p>
    <w:p w:rsidR="00E70702" w:rsidRPr="002034F5" w:rsidRDefault="00E70702" w:rsidP="00294DB5">
      <w:pPr>
        <w:numPr>
          <w:ilvl w:val="0"/>
          <w:numId w:val="13"/>
        </w:numPr>
        <w:autoSpaceDN w:val="0"/>
        <w:ind w:right="0"/>
        <w:jc w:val="both"/>
        <w:rPr>
          <w:szCs w:val="22"/>
        </w:rPr>
      </w:pPr>
      <w:r w:rsidRPr="002034F5">
        <w:rPr>
          <w:b/>
          <w:szCs w:val="22"/>
        </w:rPr>
        <w:t xml:space="preserve">Zatrudniam / nie zatrudniam co najmniej jednego pracownika </w:t>
      </w:r>
      <w:r w:rsidRPr="002034F5">
        <w:rPr>
          <w:szCs w:val="22"/>
        </w:rPr>
        <w:t>(zatrudnienie oznacza wykonywanie pracy na podstawie stosunku pracy, stosunku służbowego oraz umowy o pracę nakładczą);</w:t>
      </w:r>
    </w:p>
    <w:p w:rsidR="00BF40D8" w:rsidRDefault="007B205C" w:rsidP="00294DB5">
      <w:pPr>
        <w:numPr>
          <w:ilvl w:val="0"/>
          <w:numId w:val="13"/>
        </w:numPr>
        <w:autoSpaceDN w:val="0"/>
        <w:ind w:right="0"/>
        <w:jc w:val="both"/>
        <w:rPr>
          <w:szCs w:val="22"/>
        </w:rPr>
      </w:pPr>
      <w:r w:rsidRPr="002034F5">
        <w:rPr>
          <w:b/>
          <w:szCs w:val="22"/>
        </w:rPr>
        <w:t>Posiadam/nie posiadam</w:t>
      </w:r>
      <w:r w:rsidRPr="002034F5">
        <w:rPr>
          <w:szCs w:val="22"/>
        </w:rPr>
        <w:t>* w dniu złożenia wniosku nieuregulowanych w termin</w:t>
      </w:r>
      <w:r w:rsidR="00BF40D8">
        <w:rPr>
          <w:szCs w:val="22"/>
        </w:rPr>
        <w:t>ie zobowiązań cywilnoprawnych;</w:t>
      </w:r>
    </w:p>
    <w:p w:rsidR="007B205C" w:rsidRPr="002034F5" w:rsidRDefault="007B205C" w:rsidP="00294DB5">
      <w:pPr>
        <w:numPr>
          <w:ilvl w:val="0"/>
          <w:numId w:val="13"/>
        </w:numPr>
        <w:autoSpaceDN w:val="0"/>
        <w:ind w:right="0"/>
        <w:jc w:val="both"/>
        <w:rPr>
          <w:szCs w:val="22"/>
        </w:rPr>
      </w:pPr>
      <w:r w:rsidRPr="002034F5">
        <w:rPr>
          <w:b/>
          <w:szCs w:val="22"/>
        </w:rPr>
        <w:t>W okresie 365 dni przed dniem złożenia niniejszego wniosku:</w:t>
      </w:r>
      <w:r w:rsidRPr="002034F5">
        <w:rPr>
          <w:szCs w:val="22"/>
        </w:rPr>
        <w:t xml:space="preserve"> </w:t>
      </w:r>
      <w:r w:rsidRPr="002034F5">
        <w:rPr>
          <w:szCs w:val="22"/>
        </w:rPr>
        <w:br/>
        <w:t>-</w:t>
      </w:r>
      <w:r w:rsidRPr="002034F5">
        <w:rPr>
          <w:b/>
          <w:szCs w:val="22"/>
        </w:rPr>
        <w:t>zostałem/ nie zostałem</w:t>
      </w:r>
      <w:r w:rsidRPr="002034F5">
        <w:rPr>
          <w:szCs w:val="22"/>
        </w:rPr>
        <w:t xml:space="preserve">* ukarany, skazany prawomocnym wyrokiem za naruszenie praw pracowniczych lub </w:t>
      </w:r>
      <w:r w:rsidRPr="002034F5">
        <w:rPr>
          <w:szCs w:val="22"/>
        </w:rPr>
        <w:tab/>
      </w:r>
      <w:r w:rsidRPr="002034F5">
        <w:rPr>
          <w:szCs w:val="22"/>
        </w:rPr>
        <w:br/>
        <w:t>-</w:t>
      </w:r>
      <w:r w:rsidRPr="002034F5">
        <w:rPr>
          <w:b/>
          <w:szCs w:val="22"/>
        </w:rPr>
        <w:t>jestem/nie jestem*</w:t>
      </w:r>
      <w:r w:rsidRPr="002034F5">
        <w:rPr>
          <w:szCs w:val="22"/>
        </w:rPr>
        <w:t xml:space="preserve"> objęty postępowaniem dotyczącym naruszenia przepisów prawa pracy; Przyjmuję do wiadomości, że urząd może nie przyjąć oferty pracy, w szczególności jeżeli wnioskodawca w okresie 365 dni przed dniem zgłoszenia oferty pracy został ukarany lub skazany prawomocnym wyrokiem za naruszenie przepisów prawa pracy albo jest objęty postępowaniem dotyczącym naruszenia przepisów prawa pracy;</w:t>
      </w:r>
    </w:p>
    <w:p w:rsidR="00E70702" w:rsidRPr="002034F5" w:rsidRDefault="00E70702" w:rsidP="00294DB5">
      <w:pPr>
        <w:numPr>
          <w:ilvl w:val="0"/>
          <w:numId w:val="13"/>
        </w:numPr>
        <w:autoSpaceDN w:val="0"/>
        <w:ind w:right="0"/>
        <w:jc w:val="both"/>
        <w:rPr>
          <w:szCs w:val="22"/>
        </w:rPr>
      </w:pPr>
      <w:r w:rsidRPr="002034F5">
        <w:rPr>
          <w:b/>
          <w:bCs/>
          <w:iCs/>
          <w:szCs w:val="22"/>
        </w:rPr>
        <w:t>Spełniam / nie spełniam*</w:t>
      </w:r>
      <w:r w:rsidRPr="002034F5">
        <w:rPr>
          <w:bCs/>
          <w:iCs/>
          <w:szCs w:val="22"/>
        </w:rPr>
        <w:t xml:space="preserve"> warunki, o których mowa w </w:t>
      </w:r>
      <w:r w:rsidRPr="002034F5">
        <w:rPr>
          <w:szCs w:val="22"/>
        </w:rPr>
        <w:t xml:space="preserve">Rozporządzeniu Komisji (UE) nr 1407/2013 z dnia 18 grudnia 2013 r. w sprawie stosowania art. 107 i 108 Traktatu o funkcjonowaniu  Unii Europejskiej do pomocy de </w:t>
      </w:r>
      <w:proofErr w:type="spellStart"/>
      <w:r w:rsidRPr="002034F5">
        <w:rPr>
          <w:szCs w:val="22"/>
        </w:rPr>
        <w:t>minimis</w:t>
      </w:r>
      <w:proofErr w:type="spellEnd"/>
      <w:r w:rsidRPr="002034F5">
        <w:rPr>
          <w:szCs w:val="22"/>
        </w:rPr>
        <w:t xml:space="preserve"> (Dz. Urz. UE L 352 z 24.12.2013 str.1),</w:t>
      </w:r>
    </w:p>
    <w:p w:rsidR="00E70702" w:rsidRPr="002034F5" w:rsidRDefault="00E70702" w:rsidP="00294DB5">
      <w:pPr>
        <w:numPr>
          <w:ilvl w:val="0"/>
          <w:numId w:val="13"/>
        </w:numPr>
        <w:autoSpaceDN w:val="0"/>
        <w:ind w:right="0"/>
        <w:jc w:val="both"/>
        <w:rPr>
          <w:szCs w:val="22"/>
        </w:rPr>
      </w:pPr>
      <w:r w:rsidRPr="002034F5">
        <w:rPr>
          <w:b/>
          <w:bCs/>
          <w:iCs/>
          <w:szCs w:val="22"/>
        </w:rPr>
        <w:t>Spełniam / nie spełniam*</w:t>
      </w:r>
      <w:r w:rsidRPr="002034F5">
        <w:rPr>
          <w:bCs/>
          <w:iCs/>
          <w:szCs w:val="22"/>
        </w:rPr>
        <w:t xml:space="preserve"> warunki, o których mowa w </w:t>
      </w:r>
      <w:r w:rsidRPr="002034F5">
        <w:rPr>
          <w:szCs w:val="22"/>
        </w:rPr>
        <w:t xml:space="preserve">rozporządzeniu Komisji (UE) nr 1408/2013 z dnia 18 grudnia 2013 r. w sprawie stosowania art. 107  i 108 Traktatu o funkcjonowaniu  Unii Europejskiej do pomocy de </w:t>
      </w:r>
      <w:proofErr w:type="spellStart"/>
      <w:r w:rsidRPr="002034F5">
        <w:rPr>
          <w:szCs w:val="22"/>
        </w:rPr>
        <w:t>minimis</w:t>
      </w:r>
      <w:proofErr w:type="spellEnd"/>
      <w:r w:rsidRPr="002034F5">
        <w:rPr>
          <w:szCs w:val="22"/>
        </w:rPr>
        <w:t xml:space="preserve"> w sektorze rolnym (Dz. Urz. UE L 352 z 24.12.2013 str.9)</w:t>
      </w:r>
    </w:p>
    <w:p w:rsidR="00E70702" w:rsidRPr="002034F5" w:rsidRDefault="00E70702" w:rsidP="00294DB5">
      <w:pPr>
        <w:numPr>
          <w:ilvl w:val="0"/>
          <w:numId w:val="13"/>
        </w:numPr>
        <w:autoSpaceDN w:val="0"/>
        <w:ind w:right="0"/>
        <w:jc w:val="both"/>
        <w:rPr>
          <w:szCs w:val="22"/>
        </w:rPr>
      </w:pPr>
      <w:r w:rsidRPr="002034F5">
        <w:rPr>
          <w:b/>
          <w:bCs/>
          <w:iCs/>
          <w:szCs w:val="22"/>
        </w:rPr>
        <w:t>Spełniam / nie spełniam*</w:t>
      </w:r>
      <w:r w:rsidRPr="002034F5">
        <w:rPr>
          <w:bCs/>
          <w:iCs/>
          <w:szCs w:val="22"/>
        </w:rPr>
        <w:t xml:space="preserve"> warunki, o których mowa w </w:t>
      </w:r>
      <w:r w:rsidRPr="002034F5">
        <w:rPr>
          <w:szCs w:val="22"/>
        </w:rPr>
        <w:t xml:space="preserve">rozporządzeniu Komisji (UE) nr 717/2014 z dnia 27 czerwca 2014 r. w sprawie stosowania art. 107 i 108 Traktatu o funkcjonowaniu  Unii Europejskiej do pomocy de </w:t>
      </w:r>
      <w:proofErr w:type="spellStart"/>
      <w:r w:rsidRPr="002034F5">
        <w:rPr>
          <w:szCs w:val="22"/>
        </w:rPr>
        <w:t>minimis</w:t>
      </w:r>
      <w:proofErr w:type="spellEnd"/>
      <w:r w:rsidRPr="002034F5">
        <w:rPr>
          <w:szCs w:val="22"/>
        </w:rPr>
        <w:t xml:space="preserve"> w sektorze rybołówstwa i akwakultury (Dz. Urz. UE L 190, z 28.06.2014 str. 45)</w:t>
      </w:r>
    </w:p>
    <w:p w:rsidR="00E70702" w:rsidRPr="002034F5" w:rsidRDefault="00E70702" w:rsidP="00294DB5">
      <w:pPr>
        <w:numPr>
          <w:ilvl w:val="0"/>
          <w:numId w:val="13"/>
        </w:numPr>
        <w:autoSpaceDN w:val="0"/>
        <w:ind w:right="0"/>
        <w:jc w:val="both"/>
        <w:rPr>
          <w:b/>
          <w:i/>
          <w:szCs w:val="22"/>
        </w:rPr>
      </w:pPr>
      <w:r w:rsidRPr="002034F5">
        <w:rPr>
          <w:b/>
          <w:i/>
          <w:szCs w:val="22"/>
        </w:rPr>
        <w:t>Wyrażam zgodę na przetwarzanie moich danych o</w:t>
      </w:r>
      <w:r w:rsidR="007B205C" w:rsidRPr="002034F5">
        <w:rPr>
          <w:b/>
          <w:i/>
          <w:szCs w:val="22"/>
        </w:rPr>
        <w:t xml:space="preserve">sobowych </w:t>
      </w:r>
      <w:r w:rsidRPr="002034F5">
        <w:rPr>
          <w:b/>
          <w:i/>
          <w:szCs w:val="22"/>
        </w:rPr>
        <w:t xml:space="preserve">zgodnie z ustawą z dnia 29 sierpnia 1997 roku o </w:t>
      </w:r>
      <w:r w:rsidR="001F69C5" w:rsidRPr="002034F5">
        <w:rPr>
          <w:b/>
          <w:i/>
          <w:szCs w:val="22"/>
        </w:rPr>
        <w:t xml:space="preserve">ochronie </w:t>
      </w:r>
      <w:r w:rsidR="00070E97">
        <w:rPr>
          <w:b/>
          <w:i/>
          <w:szCs w:val="22"/>
        </w:rPr>
        <w:t>danych osobowych ( Dz. U. z 2016</w:t>
      </w:r>
      <w:r w:rsidRPr="002034F5">
        <w:rPr>
          <w:b/>
          <w:i/>
          <w:szCs w:val="22"/>
        </w:rPr>
        <w:t xml:space="preserve"> r.  poz. </w:t>
      </w:r>
      <w:r w:rsidR="00070E97">
        <w:rPr>
          <w:b/>
          <w:i/>
          <w:szCs w:val="22"/>
        </w:rPr>
        <w:t>922</w:t>
      </w:r>
      <w:r w:rsidRPr="002034F5">
        <w:rPr>
          <w:b/>
          <w:i/>
          <w:szCs w:val="22"/>
        </w:rPr>
        <w:t>).</w:t>
      </w:r>
    </w:p>
    <w:p w:rsidR="00E70702" w:rsidRPr="007B205C" w:rsidRDefault="00E70702" w:rsidP="00294DB5">
      <w:pPr>
        <w:ind w:left="426"/>
        <w:jc w:val="both"/>
        <w:rPr>
          <w:sz w:val="20"/>
        </w:rPr>
      </w:pPr>
    </w:p>
    <w:p w:rsidR="00AD3DAD" w:rsidRDefault="00E70702" w:rsidP="00E70702">
      <w:pPr>
        <w:pStyle w:val="Tekstpodstawowywcity"/>
        <w:ind w:left="360"/>
        <w:jc w:val="both"/>
        <w:rPr>
          <w:b/>
          <w:i/>
          <w:sz w:val="20"/>
        </w:rPr>
      </w:pPr>
      <w:r w:rsidRPr="007B205C">
        <w:rPr>
          <w:b/>
          <w:i/>
          <w:sz w:val="20"/>
        </w:rPr>
        <w:t>Oświadczam, że na dzień składania wniosku informacje zawarte we wniosku i załączonych</w:t>
      </w:r>
      <w:r w:rsidRPr="00E70702">
        <w:rPr>
          <w:b/>
          <w:i/>
          <w:sz w:val="20"/>
        </w:rPr>
        <w:t xml:space="preserve"> do niego dokumentach nie uległy zmianie i są zgodne ze stanem faktycznym i prawnym.</w:t>
      </w:r>
    </w:p>
    <w:p w:rsidR="002034F5" w:rsidRPr="00E70702" w:rsidRDefault="002034F5" w:rsidP="00E70702">
      <w:pPr>
        <w:pStyle w:val="Tekstpodstawowywcity"/>
        <w:ind w:left="360"/>
        <w:jc w:val="both"/>
        <w:rPr>
          <w:b/>
          <w:i/>
          <w:sz w:val="20"/>
        </w:rPr>
      </w:pPr>
    </w:p>
    <w:p w:rsidR="002034F5" w:rsidRDefault="00AD3DAD" w:rsidP="002034F5">
      <w:pPr>
        <w:ind w:left="0" w:right="0"/>
        <w:jc w:val="right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................................................................            </w:t>
      </w:r>
    </w:p>
    <w:p w:rsidR="00AD3DAD" w:rsidRPr="002034F5" w:rsidRDefault="002034F5" w:rsidP="002034F5">
      <w:pPr>
        <w:ind w:left="0" w:right="0"/>
        <w:jc w:val="center"/>
        <w:rPr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AD3DAD">
        <w:rPr>
          <w:sz w:val="18"/>
          <w:szCs w:val="18"/>
        </w:rPr>
        <w:t xml:space="preserve">(pieczęć i podpis </w:t>
      </w:r>
      <w:r w:rsidR="003A0F2A">
        <w:rPr>
          <w:sz w:val="18"/>
          <w:szCs w:val="18"/>
        </w:rPr>
        <w:t>Wnioskodawcy</w:t>
      </w:r>
      <w:r w:rsidR="00294DB5">
        <w:rPr>
          <w:sz w:val="20"/>
        </w:rPr>
        <w:t xml:space="preserve">)         </w:t>
      </w:r>
    </w:p>
    <w:p w:rsidR="00AD3DAD" w:rsidRPr="00014FAF" w:rsidRDefault="00AD3DAD" w:rsidP="00AD3DAD">
      <w:pPr>
        <w:ind w:left="0" w:right="0"/>
        <w:rPr>
          <w:b/>
          <w:sz w:val="18"/>
          <w:szCs w:val="18"/>
        </w:rPr>
      </w:pPr>
      <w:r w:rsidRPr="00014FAF">
        <w:rPr>
          <w:b/>
          <w:sz w:val="18"/>
          <w:szCs w:val="18"/>
        </w:rPr>
        <w:t>* niepotrzebne skreśli</w:t>
      </w:r>
      <w:r w:rsidR="00014FAF" w:rsidRPr="00014FAF">
        <w:rPr>
          <w:b/>
          <w:sz w:val="18"/>
          <w:szCs w:val="18"/>
        </w:rPr>
        <w:t>ć</w:t>
      </w:r>
    </w:p>
    <w:p w:rsidR="00AD3DAD" w:rsidRPr="00014FAF" w:rsidRDefault="00AD3DAD" w:rsidP="00AD3DAD">
      <w:pPr>
        <w:ind w:left="0" w:right="0"/>
        <w:rPr>
          <w:b/>
          <w:sz w:val="18"/>
          <w:szCs w:val="18"/>
        </w:rPr>
        <w:sectPr w:rsidR="00AD3DAD" w:rsidRPr="00014FAF" w:rsidSect="00AD3DAD">
          <w:type w:val="continuous"/>
          <w:pgSz w:w="11906" w:h="16838"/>
          <w:pgMar w:top="454" w:right="1287" w:bottom="539" w:left="1418" w:header="709" w:footer="709" w:gutter="0"/>
          <w:cols w:space="708"/>
        </w:sectPr>
      </w:pPr>
    </w:p>
    <w:p w:rsidR="00AD3DAD" w:rsidRDefault="00AD3DAD" w:rsidP="00AD3DAD">
      <w:pPr>
        <w:ind w:left="0"/>
      </w:pPr>
    </w:p>
    <w:p w:rsidR="00AD3DAD" w:rsidRPr="0058263E" w:rsidRDefault="00AD3DAD" w:rsidP="0058263E">
      <w:pPr>
        <w:ind w:left="0" w:right="0"/>
        <w:jc w:val="both"/>
        <w:rPr>
          <w:sz w:val="20"/>
        </w:rPr>
      </w:pPr>
      <w:r w:rsidRPr="0058263E">
        <w:rPr>
          <w:b/>
          <w:szCs w:val="22"/>
        </w:rPr>
        <w:t>Załącznik nr 2</w:t>
      </w:r>
      <w:r w:rsidRPr="0058263E">
        <w:rPr>
          <w:sz w:val="20"/>
        </w:rPr>
        <w:t xml:space="preserve"> do wniosku o refundację części kosztów poniesionych na wynagrodzenia, nagrody oraz składki na ubezpieczenie społeczne skierowanych bezrobotnych do 30 roku życia</w:t>
      </w:r>
    </w:p>
    <w:p w:rsidR="00AD3DAD" w:rsidRPr="0058263E" w:rsidRDefault="00AD3DAD" w:rsidP="00AD3DAD">
      <w:pPr>
        <w:rPr>
          <w:sz w:val="20"/>
        </w:rPr>
      </w:pPr>
    </w:p>
    <w:p w:rsidR="00AD3DAD" w:rsidRDefault="00AD3DAD" w:rsidP="00AD3DAD">
      <w:pPr>
        <w:pStyle w:val="Tekstpodstawowy3"/>
        <w:spacing w:line="360" w:lineRule="auto"/>
        <w:ind w:left="5896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</w:t>
      </w:r>
      <w:r>
        <w:rPr>
          <w:sz w:val="22"/>
          <w:szCs w:val="22"/>
        </w:rPr>
        <w:t>Parczew, dnia ...............................</w:t>
      </w:r>
    </w:p>
    <w:p w:rsidR="00AD3DAD" w:rsidRDefault="00AD3DAD" w:rsidP="00AD3DAD">
      <w:pPr>
        <w:ind w:left="0"/>
        <w:jc w:val="both"/>
        <w:rPr>
          <w:szCs w:val="22"/>
        </w:rPr>
      </w:pPr>
    </w:p>
    <w:p w:rsidR="00AD3DAD" w:rsidRDefault="00AD3DAD" w:rsidP="00AD3DAD">
      <w:pPr>
        <w:jc w:val="both"/>
        <w:rPr>
          <w:szCs w:val="22"/>
        </w:rPr>
      </w:pPr>
    </w:p>
    <w:p w:rsidR="00AD3DAD" w:rsidRDefault="00AD3DAD" w:rsidP="00AD3DAD">
      <w:pPr>
        <w:rPr>
          <w:szCs w:val="22"/>
        </w:rPr>
      </w:pPr>
      <w:r>
        <w:rPr>
          <w:szCs w:val="22"/>
        </w:rPr>
        <w:t>........................................</w:t>
      </w:r>
    </w:p>
    <w:p w:rsidR="00AD3DAD" w:rsidRDefault="00AD3DAD" w:rsidP="00AD3DAD">
      <w:pPr>
        <w:rPr>
          <w:sz w:val="20"/>
        </w:rPr>
      </w:pPr>
      <w:r>
        <w:rPr>
          <w:sz w:val="20"/>
        </w:rPr>
        <w:t xml:space="preserve">(pieczątka </w:t>
      </w:r>
      <w:r w:rsidR="001F574D">
        <w:rPr>
          <w:sz w:val="20"/>
        </w:rPr>
        <w:t>Wnioskodawcy</w:t>
      </w:r>
      <w:r>
        <w:rPr>
          <w:sz w:val="20"/>
        </w:rPr>
        <w:t>)</w:t>
      </w:r>
    </w:p>
    <w:p w:rsidR="00AD3DAD" w:rsidRDefault="00AD3DAD" w:rsidP="00AD3DAD">
      <w:pPr>
        <w:rPr>
          <w:sz w:val="18"/>
          <w:szCs w:val="18"/>
        </w:rPr>
      </w:pPr>
    </w:p>
    <w:p w:rsidR="0022094C" w:rsidRDefault="0022094C" w:rsidP="0022094C">
      <w:pPr>
        <w:jc w:val="center"/>
        <w:rPr>
          <w:b/>
          <w:szCs w:val="22"/>
        </w:rPr>
      </w:pPr>
      <w:r>
        <w:rPr>
          <w:b/>
          <w:bCs/>
          <w:szCs w:val="22"/>
        </w:rPr>
        <w:t xml:space="preserve">OŚWIADCZENIE </w:t>
      </w:r>
      <w:r>
        <w:rPr>
          <w:b/>
          <w:bCs/>
          <w:szCs w:val="22"/>
        </w:rPr>
        <w:tab/>
        <w:t>WNIOSKODAWCY</w:t>
      </w:r>
    </w:p>
    <w:p w:rsidR="0022094C" w:rsidRDefault="0022094C" w:rsidP="0022094C">
      <w:pPr>
        <w:jc w:val="center"/>
        <w:rPr>
          <w:b/>
          <w:szCs w:val="22"/>
        </w:rPr>
      </w:pPr>
      <w:r>
        <w:rPr>
          <w:b/>
          <w:szCs w:val="22"/>
        </w:rPr>
        <w:t xml:space="preserve"> O POMOCY PUBLICZNEJ I POMOCY DE MINIMIS</w:t>
      </w:r>
    </w:p>
    <w:p w:rsidR="0022094C" w:rsidRDefault="0022094C" w:rsidP="0022094C">
      <w:pPr>
        <w:jc w:val="center"/>
        <w:rPr>
          <w:b/>
          <w:szCs w:val="22"/>
        </w:rPr>
      </w:pPr>
    </w:p>
    <w:p w:rsidR="0022094C" w:rsidRDefault="0022094C" w:rsidP="0022094C">
      <w:pPr>
        <w:pStyle w:val="NormalnyWeb"/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Oświadczam , że:</w:t>
      </w:r>
    </w:p>
    <w:p w:rsidR="0022094C" w:rsidRPr="001F574D" w:rsidRDefault="0022094C" w:rsidP="001F574D">
      <w:pPr>
        <w:pStyle w:val="Tekstpodstawowy"/>
        <w:tabs>
          <w:tab w:val="center" w:pos="4536"/>
          <w:tab w:val="left" w:pos="5580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1F574D">
        <w:rPr>
          <w:bCs/>
          <w:sz w:val="22"/>
          <w:szCs w:val="22"/>
        </w:rPr>
        <w:t xml:space="preserve">w ciągu bieżącego roku kalendarzowego oraz 2 poprzedzających go lat kalendarzowych do dnia złożenia wniosku o </w:t>
      </w:r>
      <w:r w:rsidR="001F574D" w:rsidRPr="001F574D">
        <w:rPr>
          <w:sz w:val="22"/>
          <w:szCs w:val="22"/>
        </w:rPr>
        <w:t xml:space="preserve"> refundację wynagrodzenia, nagród oraz składki na ubezpieczenie społeczne dla skierowanych bezrobotnych do 30 roku życia</w:t>
      </w:r>
      <w:r>
        <w:rPr>
          <w:sz w:val="22"/>
          <w:szCs w:val="22"/>
        </w:rPr>
        <w:t>:</w:t>
      </w:r>
    </w:p>
    <w:p w:rsidR="0022094C" w:rsidRDefault="0022094C" w:rsidP="0022094C">
      <w:pPr>
        <w:pStyle w:val="Akapitzlist"/>
        <w:numPr>
          <w:ilvl w:val="0"/>
          <w:numId w:val="18"/>
        </w:numPr>
        <w:spacing w:after="120"/>
        <w:ind w:left="284" w:hanging="284"/>
        <w:contextualSpacing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otrzymałem(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>)/nie otrzymałem(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* środków stanowiących pomoc publiczną lub pomoc 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zakresie wynikającym z art. 37** ust. 1 i 2 ustawy z dnia 30 kwietnia 2004 r.</w:t>
      </w:r>
      <w:r>
        <w:rPr>
          <w:sz w:val="22"/>
          <w:szCs w:val="22"/>
        </w:rPr>
        <w:br/>
        <w:t xml:space="preserve">o postępowaniu w sprawach dotyczących pomocy publicznej </w:t>
      </w:r>
      <w:r w:rsidR="001F5FB4" w:rsidRPr="001F5FB4">
        <w:rPr>
          <w:sz w:val="22"/>
          <w:szCs w:val="22"/>
        </w:rPr>
        <w:t xml:space="preserve">(Dz. U. z 2016 r., poz. 1808 </w:t>
      </w:r>
      <w:r w:rsidR="001F5FB4" w:rsidRPr="001F5FB4">
        <w:rPr>
          <w:sz w:val="22"/>
          <w:szCs w:val="22"/>
        </w:rPr>
        <w:br/>
        <w:t>ze zm.).</w:t>
      </w:r>
    </w:p>
    <w:p w:rsidR="0022094C" w:rsidRDefault="0022094C" w:rsidP="0022094C">
      <w:pPr>
        <w:ind w:left="0"/>
        <w:jc w:val="both"/>
        <w:rPr>
          <w:szCs w:val="22"/>
        </w:rPr>
      </w:pPr>
      <w:r>
        <w:rPr>
          <w:szCs w:val="22"/>
        </w:rPr>
        <w:t xml:space="preserve">W przypadku otrzymania pomocy publicznej de </w:t>
      </w:r>
      <w:proofErr w:type="spellStart"/>
      <w:r>
        <w:rPr>
          <w:szCs w:val="22"/>
        </w:rPr>
        <w:t>minimis</w:t>
      </w:r>
      <w:proofErr w:type="spellEnd"/>
      <w:r>
        <w:rPr>
          <w:szCs w:val="22"/>
        </w:rPr>
        <w:t xml:space="preserve"> należy wypełnić poniższe zestawienie oraz dołączyć kopię zaświadczeń o otrzymanej pomocy.</w:t>
      </w:r>
    </w:p>
    <w:p w:rsidR="0022094C" w:rsidRDefault="0022094C" w:rsidP="0022094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6"/>
        <w:gridCol w:w="1327"/>
        <w:gridCol w:w="1327"/>
        <w:gridCol w:w="1327"/>
      </w:tblGrid>
      <w:tr w:rsidR="0022094C" w:rsidTr="00AC33E1">
        <w:trPr>
          <w:trHeight w:val="75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2094C" w:rsidRDefault="0022094C" w:rsidP="00AC33E1">
            <w:pPr>
              <w:ind w:left="0"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2094C" w:rsidRDefault="0022094C" w:rsidP="00AC33E1">
            <w:pPr>
              <w:ind w:left="0"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 udzielający pomocy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2094C" w:rsidRDefault="0022094C" w:rsidP="00AC33E1">
            <w:pPr>
              <w:ind w:left="0"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 prawna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2094C" w:rsidRDefault="0022094C" w:rsidP="00AC33E1">
            <w:pPr>
              <w:ind w:left="0"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Dzień udzielenia pomocy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2094C" w:rsidRDefault="0022094C" w:rsidP="00AC33E1">
            <w:pPr>
              <w:ind w:left="0"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pomocy w euro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2094C" w:rsidRDefault="0022094C" w:rsidP="00AC33E1">
            <w:pPr>
              <w:ind w:left="0"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pomocy w złotych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2094C" w:rsidRDefault="0022094C" w:rsidP="00AC33E1">
            <w:pPr>
              <w:ind w:left="0"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programu pomocowego, decyzji lub umowy</w:t>
            </w:r>
          </w:p>
        </w:tc>
      </w:tr>
      <w:tr w:rsidR="0022094C" w:rsidTr="00AC33E1">
        <w:trPr>
          <w:trHeight w:val="75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2094C" w:rsidRDefault="0022094C" w:rsidP="00AC33E1">
            <w:pPr>
              <w:ind w:left="0" w:right="0"/>
              <w:jc w:val="center"/>
            </w:pPr>
            <w:r>
              <w:t>1.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  <w:rPr>
                <w:i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  <w:rPr>
                <w:i/>
              </w:rPr>
            </w:pPr>
          </w:p>
        </w:tc>
      </w:tr>
      <w:tr w:rsidR="0022094C" w:rsidTr="00AC33E1">
        <w:trPr>
          <w:trHeight w:val="75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2094C" w:rsidRDefault="0022094C" w:rsidP="00AC33E1">
            <w:pPr>
              <w:ind w:left="0" w:right="0"/>
              <w:jc w:val="center"/>
            </w:pPr>
            <w:r>
              <w:t>2.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  <w:rPr>
                <w:i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  <w:rPr>
                <w:i/>
              </w:rPr>
            </w:pPr>
          </w:p>
        </w:tc>
      </w:tr>
      <w:tr w:rsidR="0022094C" w:rsidTr="00AC33E1">
        <w:trPr>
          <w:trHeight w:val="75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2094C" w:rsidRDefault="0022094C" w:rsidP="00AC33E1">
            <w:pPr>
              <w:ind w:left="0" w:right="0"/>
              <w:jc w:val="center"/>
            </w:pPr>
            <w:r>
              <w:t>3.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</w:tr>
      <w:tr w:rsidR="0022094C" w:rsidTr="00AC33E1">
        <w:trPr>
          <w:trHeight w:val="75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2094C" w:rsidRDefault="0022094C" w:rsidP="00AC33E1">
            <w:pPr>
              <w:ind w:left="0" w:right="0"/>
              <w:jc w:val="center"/>
            </w:pPr>
            <w:r>
              <w:t>4.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</w:tr>
      <w:tr w:rsidR="0022094C" w:rsidTr="00AC33E1">
        <w:trPr>
          <w:trHeight w:val="759"/>
        </w:trPr>
        <w:tc>
          <w:tcPr>
            <w:tcW w:w="5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2094C" w:rsidRDefault="0022094C" w:rsidP="00AC33E1">
            <w:pPr>
              <w:ind w:left="0" w:right="0"/>
              <w:jc w:val="right"/>
            </w:pPr>
          </w:p>
          <w:p w:rsidR="0022094C" w:rsidRDefault="0022094C" w:rsidP="00AC33E1">
            <w:pPr>
              <w:ind w:left="0" w:right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Razem: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4C" w:rsidRDefault="0022094C" w:rsidP="00AC33E1">
            <w:pPr>
              <w:ind w:left="0" w:right="0"/>
            </w:pPr>
          </w:p>
        </w:tc>
      </w:tr>
    </w:tbl>
    <w:p w:rsidR="0022094C" w:rsidRDefault="0022094C" w:rsidP="0022094C">
      <w:pPr>
        <w:pStyle w:val="Akapitzlist"/>
        <w:ind w:left="0"/>
        <w:jc w:val="both"/>
      </w:pPr>
    </w:p>
    <w:p w:rsidR="0022094C" w:rsidRDefault="0022094C" w:rsidP="0022094C">
      <w:pPr>
        <w:pStyle w:val="Akapitzlist"/>
        <w:numPr>
          <w:ilvl w:val="0"/>
          <w:numId w:val="18"/>
        </w:numPr>
        <w:spacing w:after="120"/>
        <w:ind w:left="714" w:hanging="357"/>
        <w:contextualSpacing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otrzymałem(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>)/ nie otrzymałem(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>)*</w:t>
      </w:r>
      <w:r>
        <w:rPr>
          <w:sz w:val="22"/>
          <w:szCs w:val="22"/>
        </w:rPr>
        <w:t xml:space="preserve">inną pomoc publiczną w odniesieniu do tych samych kosztów kwalifikujących się do objęcia pomocą, na pokrycie których ma być przeznaczona pomoc de </w:t>
      </w:r>
      <w:proofErr w:type="spellStart"/>
      <w:r>
        <w:rPr>
          <w:sz w:val="22"/>
          <w:szCs w:val="22"/>
        </w:rPr>
        <w:t>minimis</w:t>
      </w:r>
      <w:proofErr w:type="spellEnd"/>
    </w:p>
    <w:p w:rsidR="0022094C" w:rsidRDefault="0022094C" w:rsidP="0022094C">
      <w:pPr>
        <w:pStyle w:val="Akapitzlist"/>
        <w:spacing w:after="120"/>
        <w:ind w:left="0"/>
        <w:contextualSpacing/>
        <w:jc w:val="both"/>
        <w:rPr>
          <w:i/>
        </w:rPr>
      </w:pPr>
    </w:p>
    <w:p w:rsidR="0022094C" w:rsidRDefault="0022094C" w:rsidP="0022094C">
      <w:pPr>
        <w:ind w:left="0" w:righ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………………………………………..……</w:t>
      </w:r>
    </w:p>
    <w:p w:rsidR="0022094C" w:rsidRDefault="0022094C" w:rsidP="0022094C">
      <w:pPr>
        <w:pStyle w:val="Normalny1"/>
        <w:jc w:val="both"/>
        <w:rPr>
          <w:rFonts w:eastAsia="Comic Sans MS"/>
          <w:sz w:val="18"/>
          <w:szCs w:val="18"/>
        </w:rPr>
      </w:pPr>
      <w:r>
        <w:rPr>
          <w:rFonts w:eastAsia="Comic Sans MS"/>
          <w:sz w:val="18"/>
          <w:szCs w:val="18"/>
        </w:rPr>
        <w:t xml:space="preserve">                                                                                                                  (czytelny podpis i pieczątka Wnioskodawcy)</w:t>
      </w:r>
    </w:p>
    <w:p w:rsidR="0022094C" w:rsidRDefault="0022094C" w:rsidP="0022094C">
      <w:pPr>
        <w:pStyle w:val="Normalny1"/>
        <w:jc w:val="both"/>
        <w:rPr>
          <w:rFonts w:eastAsia="Comic Sans MS"/>
          <w:sz w:val="18"/>
          <w:szCs w:val="18"/>
        </w:rPr>
      </w:pPr>
    </w:p>
    <w:p w:rsidR="0022094C" w:rsidRDefault="0022094C" w:rsidP="0022094C">
      <w:pPr>
        <w:rPr>
          <w:sz w:val="20"/>
        </w:rPr>
      </w:pPr>
      <w:r>
        <w:rPr>
          <w:sz w:val="20"/>
        </w:rPr>
        <w:t>*niepotrzebne skreślić</w:t>
      </w:r>
    </w:p>
    <w:p w:rsidR="0022094C" w:rsidRPr="00A07973" w:rsidRDefault="0022094C" w:rsidP="0022094C">
      <w:pPr>
        <w:pStyle w:val="Domy"/>
        <w:spacing w:before="100" w:after="119"/>
        <w:jc w:val="both"/>
        <w:rPr>
          <w:b/>
          <w:sz w:val="22"/>
          <w:szCs w:val="22"/>
          <w:lang w:val="pl-PL"/>
        </w:rPr>
      </w:pPr>
      <w:r w:rsidRPr="00A07973">
        <w:rPr>
          <w:sz w:val="20"/>
          <w:lang w:val="pl-PL"/>
        </w:rPr>
        <w:t xml:space="preserve">** Podmiot ubiegający się o pomoc de </w:t>
      </w:r>
      <w:proofErr w:type="spellStart"/>
      <w:r w:rsidRPr="00A07973">
        <w:rPr>
          <w:sz w:val="20"/>
          <w:lang w:val="pl-PL"/>
        </w:rPr>
        <w:t>minimis</w:t>
      </w:r>
      <w:proofErr w:type="spellEnd"/>
      <w:r w:rsidRPr="00A07973">
        <w:rPr>
          <w:sz w:val="20"/>
          <w:lang w:val="pl-PL"/>
        </w:rPr>
        <w:t xml:space="preserve"> jest zobowiązany do przedstawienia podmiotowi udzielającemu pomocy, wraz z wnioskiem o udzielenie pomocy: 1) wszystkich zaświadczeń o pomocy de </w:t>
      </w:r>
      <w:proofErr w:type="spellStart"/>
      <w:r w:rsidRPr="00A07973">
        <w:rPr>
          <w:sz w:val="20"/>
          <w:lang w:val="pl-PL"/>
        </w:rPr>
        <w:t>minimis</w:t>
      </w:r>
      <w:proofErr w:type="spellEnd"/>
      <w:r w:rsidRPr="00A07973">
        <w:rPr>
          <w:sz w:val="20"/>
          <w:lang w:val="pl-PL"/>
        </w:rPr>
        <w:t xml:space="preserve">, jakie otrzymał w roku, w którym ubiega się o pomoc, oraz w ciągu 2 poprzedzających go lat, albo oświadczenia o wielkości pomocy de </w:t>
      </w:r>
      <w:proofErr w:type="spellStart"/>
      <w:r w:rsidRPr="00A07973">
        <w:rPr>
          <w:sz w:val="20"/>
          <w:lang w:val="pl-PL"/>
        </w:rPr>
        <w:t>minimis</w:t>
      </w:r>
      <w:proofErr w:type="spellEnd"/>
      <w:r w:rsidRPr="00A07973">
        <w:rPr>
          <w:sz w:val="20"/>
          <w:lang w:val="pl-PL"/>
        </w:rPr>
        <w:t xml:space="preserve"> otrzymanej w tym okresie; 2) oświadczenia o wielkości i przeznaczeniu pomocy publicznej</w:t>
      </w:r>
    </w:p>
    <w:p w:rsidR="00AD3DAD" w:rsidRDefault="00AD3DAD" w:rsidP="00AD3DAD">
      <w:pPr>
        <w:ind w:left="0" w:right="0"/>
        <w:rPr>
          <w:sz w:val="24"/>
          <w:szCs w:val="24"/>
        </w:rPr>
      </w:pPr>
      <w:r>
        <w:rPr>
          <w:b/>
          <w:sz w:val="18"/>
          <w:szCs w:val="18"/>
        </w:rPr>
        <w:t xml:space="preserve">                                                   </w:t>
      </w:r>
    </w:p>
    <w:p w:rsidR="000625B6" w:rsidRDefault="000625B6" w:rsidP="00AD3DAD">
      <w:pPr>
        <w:pStyle w:val="Tekstpodstawowy3"/>
        <w:spacing w:line="360" w:lineRule="auto"/>
        <w:rPr>
          <w:sz w:val="16"/>
          <w:szCs w:val="16"/>
        </w:rPr>
      </w:pPr>
    </w:p>
    <w:sectPr w:rsidR="000625B6" w:rsidSect="003F5AA4">
      <w:type w:val="continuous"/>
      <w:pgSz w:w="11907" w:h="16840" w:code="9"/>
      <w:pgMar w:top="568" w:right="1418" w:bottom="709" w:left="1418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26" w:rsidRDefault="00186026" w:rsidP="00AD3DAD">
      <w:r>
        <w:separator/>
      </w:r>
    </w:p>
  </w:endnote>
  <w:endnote w:type="continuationSeparator" w:id="0">
    <w:p w:rsidR="00186026" w:rsidRDefault="00186026" w:rsidP="00AD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26" w:rsidRDefault="00186026" w:rsidP="00AD3DAD">
      <w:r>
        <w:separator/>
      </w:r>
    </w:p>
  </w:footnote>
  <w:footnote w:type="continuationSeparator" w:id="0">
    <w:p w:rsidR="00186026" w:rsidRDefault="00186026" w:rsidP="00AD3DAD">
      <w:r>
        <w:continuationSeparator/>
      </w:r>
    </w:p>
  </w:footnote>
  <w:footnote w:id="1">
    <w:p w:rsidR="00AD3DAD" w:rsidRDefault="00AD3DAD" w:rsidP="00AD3DAD">
      <w:pPr>
        <w:tabs>
          <w:tab w:val="left" w:pos="284"/>
        </w:tabs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Starosta lub osoba upoważniona nie może zawrzeć  umowy o refundację z pracodawcą, u którego w okresie ostatnich 6 miesięcy przed  złożeniem wniosku nastąpiło zmniejszenie zatrudnienia z przyczyn dotyczących zakładu pracy – oznacza to: </w:t>
      </w:r>
    </w:p>
    <w:p w:rsidR="00AD3DAD" w:rsidRDefault="00AD3DAD" w:rsidP="00AD3DAD">
      <w:pPr>
        <w:tabs>
          <w:tab w:val="left" w:pos="567"/>
        </w:tabs>
        <w:spacing w:line="276" w:lineRule="auto"/>
        <w:ind w:left="567" w:right="0" w:hanging="283"/>
        <w:jc w:val="both"/>
        <w:rPr>
          <w:sz w:val="16"/>
          <w:szCs w:val="16"/>
        </w:rPr>
      </w:pPr>
      <w:r>
        <w:rPr>
          <w:sz w:val="16"/>
          <w:szCs w:val="16"/>
        </w:rPr>
        <w:t>a)   rozwiązanie stosunku pracy lub stosunku służbowego z przyczyn niedotyczących pracowników, zgodnie z przepisami o szczególnych zasadach rozwiązywania z pracownikami stosunków pracy z przyczyn niedotyczących pracowników lub zgodnie z przepisami ustawy z dnia 26 czerwca 1974 r. - Kodeks pracy  w przypadku rozwiązania stosunku pracy lub stosunku służbowego z tych przyczyn u pracodawcy zatrudniającego mniej niż 20 pracowników,</w:t>
      </w:r>
    </w:p>
    <w:p w:rsidR="00AD3DAD" w:rsidRDefault="00AD3DAD" w:rsidP="00AD3DAD">
      <w:pPr>
        <w:tabs>
          <w:tab w:val="left" w:pos="567"/>
        </w:tabs>
        <w:spacing w:line="276" w:lineRule="auto"/>
        <w:ind w:left="567" w:right="0" w:hanging="283"/>
        <w:jc w:val="both"/>
        <w:rPr>
          <w:sz w:val="16"/>
          <w:szCs w:val="16"/>
        </w:rPr>
      </w:pPr>
      <w:r>
        <w:rPr>
          <w:sz w:val="16"/>
          <w:szCs w:val="16"/>
        </w:rPr>
        <w:t>b)</w:t>
      </w:r>
      <w:r>
        <w:rPr>
          <w:sz w:val="16"/>
          <w:szCs w:val="16"/>
        </w:rPr>
        <w:tab/>
        <w:t>rozwiązanie stosunku pracy lub stosunku służbowego z powodu ogłoszenia upadłości pracodawcy, jego likwidacji lub likwidacji stanowiska pracy z przyczyn ekonomicznych, organizacyjnych, produkcyjnych  albo technologicznych,</w:t>
      </w:r>
    </w:p>
    <w:p w:rsidR="00AD3DAD" w:rsidRDefault="00AD3DAD" w:rsidP="00AD3DAD">
      <w:pPr>
        <w:tabs>
          <w:tab w:val="left" w:pos="567"/>
        </w:tabs>
        <w:spacing w:line="276" w:lineRule="auto"/>
        <w:ind w:left="567" w:right="0" w:hanging="283"/>
        <w:jc w:val="both"/>
        <w:rPr>
          <w:sz w:val="16"/>
          <w:szCs w:val="16"/>
        </w:rPr>
      </w:pPr>
      <w:r>
        <w:rPr>
          <w:sz w:val="16"/>
          <w:szCs w:val="16"/>
        </w:rPr>
        <w:t>c)</w:t>
      </w:r>
      <w:r>
        <w:rPr>
          <w:sz w:val="16"/>
          <w:szCs w:val="16"/>
        </w:rPr>
        <w:tab/>
        <w:t>wygaśnięcie stosunku pracy lub stosunku służbowego w przypadku śmierci pracodawcy lub gdy odrębne przepisy przewidują wygaśnięcie stosunku pracy lub stosunku służbowego w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wyniku przejścia zakładu pracy lub jego części na innego pracodawcę i niezaproponowania przez tego pracodawcę nowych warunków pracy i płacy,</w:t>
      </w:r>
    </w:p>
    <w:p w:rsidR="00AD3DAD" w:rsidRDefault="00AD3DAD" w:rsidP="00AD3DAD">
      <w:pPr>
        <w:tabs>
          <w:tab w:val="left" w:pos="567"/>
        </w:tabs>
        <w:spacing w:line="276" w:lineRule="auto"/>
        <w:ind w:left="567" w:right="0" w:hanging="283"/>
        <w:jc w:val="both"/>
        <w:rPr>
          <w:sz w:val="24"/>
          <w:szCs w:val="24"/>
        </w:rPr>
      </w:pPr>
      <w:r>
        <w:rPr>
          <w:sz w:val="16"/>
          <w:szCs w:val="16"/>
        </w:rPr>
        <w:t>d)   rozwiązanie stosunku pracy przez pracownika na podstawie art. 55 § 1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ustawy z dnia 26 czerwca 1974 r. - Kodeks pracy z uwagi na ciężkie naruszenie podstawowych obowiązków wobec pracownika</w:t>
      </w:r>
    </w:p>
    <w:p w:rsidR="00AD3DAD" w:rsidRDefault="00AD3DAD" w:rsidP="00AD3DA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1B17"/>
    <w:multiLevelType w:val="hybridMultilevel"/>
    <w:tmpl w:val="81BCA934"/>
    <w:lvl w:ilvl="0" w:tplc="6D6AF206">
      <w:start w:val="1"/>
      <w:numFmt w:val="upperRoman"/>
      <w:lvlText w:val="%1."/>
      <w:lvlJc w:val="left"/>
      <w:pPr>
        <w:ind w:left="294" w:hanging="72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B7D6201"/>
    <w:multiLevelType w:val="singleLevel"/>
    <w:tmpl w:val="08FE5BE8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">
    <w:nsid w:val="193E1369"/>
    <w:multiLevelType w:val="hybridMultilevel"/>
    <w:tmpl w:val="77743A0C"/>
    <w:lvl w:ilvl="0" w:tplc="38569C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5414D"/>
    <w:multiLevelType w:val="hybridMultilevel"/>
    <w:tmpl w:val="DFD8F26A"/>
    <w:lvl w:ilvl="0" w:tplc="94121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15202"/>
    <w:multiLevelType w:val="hybridMultilevel"/>
    <w:tmpl w:val="FFC845CC"/>
    <w:lvl w:ilvl="0" w:tplc="3912BA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2FF5"/>
    <w:multiLevelType w:val="singleLevel"/>
    <w:tmpl w:val="E700896C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</w:abstractNum>
  <w:abstractNum w:abstractNumId="6">
    <w:nsid w:val="369A7F4F"/>
    <w:multiLevelType w:val="hybridMultilevel"/>
    <w:tmpl w:val="A36AA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12934"/>
    <w:multiLevelType w:val="hybridMultilevel"/>
    <w:tmpl w:val="8CF4F11A"/>
    <w:lvl w:ilvl="0" w:tplc="20CC97D2">
      <w:start w:val="1"/>
      <w:numFmt w:val="decimal"/>
      <w:lvlText w:val="%1."/>
      <w:lvlJc w:val="left"/>
      <w:pPr>
        <w:ind w:left="-37" w:hanging="360"/>
      </w:pPr>
    </w:lvl>
    <w:lvl w:ilvl="1" w:tplc="04150019">
      <w:start w:val="1"/>
      <w:numFmt w:val="lowerLetter"/>
      <w:lvlText w:val="%2."/>
      <w:lvlJc w:val="left"/>
      <w:pPr>
        <w:ind w:left="683" w:hanging="360"/>
      </w:pPr>
    </w:lvl>
    <w:lvl w:ilvl="2" w:tplc="0415001B">
      <w:start w:val="1"/>
      <w:numFmt w:val="lowerRoman"/>
      <w:lvlText w:val="%3."/>
      <w:lvlJc w:val="right"/>
      <w:pPr>
        <w:ind w:left="1403" w:hanging="180"/>
      </w:pPr>
    </w:lvl>
    <w:lvl w:ilvl="3" w:tplc="0415000F">
      <w:start w:val="1"/>
      <w:numFmt w:val="decimal"/>
      <w:lvlText w:val="%4."/>
      <w:lvlJc w:val="left"/>
      <w:pPr>
        <w:ind w:left="2123" w:hanging="360"/>
      </w:pPr>
    </w:lvl>
    <w:lvl w:ilvl="4" w:tplc="04150019">
      <w:start w:val="1"/>
      <w:numFmt w:val="lowerLetter"/>
      <w:lvlText w:val="%5."/>
      <w:lvlJc w:val="left"/>
      <w:pPr>
        <w:ind w:left="2843" w:hanging="360"/>
      </w:pPr>
    </w:lvl>
    <w:lvl w:ilvl="5" w:tplc="0415001B">
      <w:start w:val="1"/>
      <w:numFmt w:val="lowerRoman"/>
      <w:lvlText w:val="%6."/>
      <w:lvlJc w:val="right"/>
      <w:pPr>
        <w:ind w:left="3563" w:hanging="180"/>
      </w:pPr>
    </w:lvl>
    <w:lvl w:ilvl="6" w:tplc="0415000F">
      <w:start w:val="1"/>
      <w:numFmt w:val="decimal"/>
      <w:lvlText w:val="%7."/>
      <w:lvlJc w:val="left"/>
      <w:pPr>
        <w:ind w:left="4283" w:hanging="360"/>
      </w:pPr>
    </w:lvl>
    <w:lvl w:ilvl="7" w:tplc="04150019">
      <w:start w:val="1"/>
      <w:numFmt w:val="lowerLetter"/>
      <w:lvlText w:val="%8."/>
      <w:lvlJc w:val="left"/>
      <w:pPr>
        <w:ind w:left="5003" w:hanging="360"/>
      </w:pPr>
    </w:lvl>
    <w:lvl w:ilvl="8" w:tplc="0415001B">
      <w:start w:val="1"/>
      <w:numFmt w:val="lowerRoman"/>
      <w:lvlText w:val="%9."/>
      <w:lvlJc w:val="right"/>
      <w:pPr>
        <w:ind w:left="5723" w:hanging="180"/>
      </w:pPr>
    </w:lvl>
  </w:abstractNum>
  <w:abstractNum w:abstractNumId="8">
    <w:nsid w:val="3B087164"/>
    <w:multiLevelType w:val="hybridMultilevel"/>
    <w:tmpl w:val="BBC279F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B56140D"/>
    <w:multiLevelType w:val="hybridMultilevel"/>
    <w:tmpl w:val="B4443A68"/>
    <w:lvl w:ilvl="0" w:tplc="157CAF78">
      <w:start w:val="1"/>
      <w:numFmt w:val="decimal"/>
      <w:lvlText w:val="%1."/>
      <w:lvlJc w:val="left"/>
      <w:pPr>
        <w:ind w:left="-66" w:hanging="36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C182F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456267"/>
    <w:multiLevelType w:val="singleLevel"/>
    <w:tmpl w:val="9D9271B8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2">
    <w:nsid w:val="5516738F"/>
    <w:multiLevelType w:val="singleLevel"/>
    <w:tmpl w:val="024EE870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3">
    <w:nsid w:val="56D037C5"/>
    <w:multiLevelType w:val="singleLevel"/>
    <w:tmpl w:val="9F82AE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669E0E64"/>
    <w:multiLevelType w:val="hybridMultilevel"/>
    <w:tmpl w:val="ADB2221A"/>
    <w:lvl w:ilvl="0" w:tplc="BF7C72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41737"/>
    <w:multiLevelType w:val="hybridMultilevel"/>
    <w:tmpl w:val="A44A42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16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8"/>
  </w:num>
  <w:num w:numId="17">
    <w:abstractNumId w:val="4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179"/>
    <w:rsid w:val="00006101"/>
    <w:rsid w:val="00014FAF"/>
    <w:rsid w:val="000322C3"/>
    <w:rsid w:val="00041203"/>
    <w:rsid w:val="000625B6"/>
    <w:rsid w:val="00063DEE"/>
    <w:rsid w:val="00070D40"/>
    <w:rsid w:val="00070E97"/>
    <w:rsid w:val="00077D39"/>
    <w:rsid w:val="000B72F4"/>
    <w:rsid w:val="000C19B9"/>
    <w:rsid w:val="000C6AAC"/>
    <w:rsid w:val="000D76E4"/>
    <w:rsid w:val="000E11B9"/>
    <w:rsid w:val="000E1773"/>
    <w:rsid w:val="000E3005"/>
    <w:rsid w:val="000E751C"/>
    <w:rsid w:val="000E7E32"/>
    <w:rsid w:val="000F480D"/>
    <w:rsid w:val="001007B2"/>
    <w:rsid w:val="00101D9A"/>
    <w:rsid w:val="00104819"/>
    <w:rsid w:val="0012241E"/>
    <w:rsid w:val="001279DA"/>
    <w:rsid w:val="00133384"/>
    <w:rsid w:val="00144B6C"/>
    <w:rsid w:val="00152F96"/>
    <w:rsid w:val="00154E84"/>
    <w:rsid w:val="0016060E"/>
    <w:rsid w:val="00163E35"/>
    <w:rsid w:val="00166643"/>
    <w:rsid w:val="00171E5F"/>
    <w:rsid w:val="00186026"/>
    <w:rsid w:val="001A0658"/>
    <w:rsid w:val="001A3509"/>
    <w:rsid w:val="001B3A76"/>
    <w:rsid w:val="001D271E"/>
    <w:rsid w:val="001F574D"/>
    <w:rsid w:val="001F5FB4"/>
    <w:rsid w:val="001F69C5"/>
    <w:rsid w:val="00201E99"/>
    <w:rsid w:val="002034F5"/>
    <w:rsid w:val="00203C25"/>
    <w:rsid w:val="002060BB"/>
    <w:rsid w:val="0022094C"/>
    <w:rsid w:val="00225F0D"/>
    <w:rsid w:val="002372F5"/>
    <w:rsid w:val="00242785"/>
    <w:rsid w:val="002610D7"/>
    <w:rsid w:val="00283C39"/>
    <w:rsid w:val="00294DB5"/>
    <w:rsid w:val="002971CA"/>
    <w:rsid w:val="002B2655"/>
    <w:rsid w:val="00304A9A"/>
    <w:rsid w:val="0035320E"/>
    <w:rsid w:val="00382678"/>
    <w:rsid w:val="00382952"/>
    <w:rsid w:val="00383960"/>
    <w:rsid w:val="003A0F2A"/>
    <w:rsid w:val="003A5FB4"/>
    <w:rsid w:val="003A77C4"/>
    <w:rsid w:val="003B0397"/>
    <w:rsid w:val="003B49F0"/>
    <w:rsid w:val="003E5A45"/>
    <w:rsid w:val="003F5AA4"/>
    <w:rsid w:val="00407987"/>
    <w:rsid w:val="00411C21"/>
    <w:rsid w:val="00411D83"/>
    <w:rsid w:val="00415B15"/>
    <w:rsid w:val="00434836"/>
    <w:rsid w:val="0043555A"/>
    <w:rsid w:val="00461DF4"/>
    <w:rsid w:val="004A64A3"/>
    <w:rsid w:val="004B50FF"/>
    <w:rsid w:val="004B722D"/>
    <w:rsid w:val="004C5128"/>
    <w:rsid w:val="004D6B00"/>
    <w:rsid w:val="004F3530"/>
    <w:rsid w:val="004F4288"/>
    <w:rsid w:val="00531C37"/>
    <w:rsid w:val="00543EAB"/>
    <w:rsid w:val="00554E01"/>
    <w:rsid w:val="00557577"/>
    <w:rsid w:val="00561306"/>
    <w:rsid w:val="0056485E"/>
    <w:rsid w:val="00567512"/>
    <w:rsid w:val="00574368"/>
    <w:rsid w:val="0058263E"/>
    <w:rsid w:val="0059236A"/>
    <w:rsid w:val="005A4B86"/>
    <w:rsid w:val="005F09EF"/>
    <w:rsid w:val="005F44B0"/>
    <w:rsid w:val="00605844"/>
    <w:rsid w:val="006453FD"/>
    <w:rsid w:val="006563ED"/>
    <w:rsid w:val="00656A87"/>
    <w:rsid w:val="00663024"/>
    <w:rsid w:val="006772A8"/>
    <w:rsid w:val="006A157C"/>
    <w:rsid w:val="006B4179"/>
    <w:rsid w:val="006C531C"/>
    <w:rsid w:val="006D4025"/>
    <w:rsid w:val="006D51F4"/>
    <w:rsid w:val="006D572A"/>
    <w:rsid w:val="006E128E"/>
    <w:rsid w:val="006F7191"/>
    <w:rsid w:val="007016D7"/>
    <w:rsid w:val="007139AC"/>
    <w:rsid w:val="00725593"/>
    <w:rsid w:val="00726CAA"/>
    <w:rsid w:val="00735133"/>
    <w:rsid w:val="00745811"/>
    <w:rsid w:val="00754E6D"/>
    <w:rsid w:val="007B205C"/>
    <w:rsid w:val="007B5DD4"/>
    <w:rsid w:val="007D0BA1"/>
    <w:rsid w:val="007D5BB7"/>
    <w:rsid w:val="007D7214"/>
    <w:rsid w:val="00804C39"/>
    <w:rsid w:val="00807621"/>
    <w:rsid w:val="00822981"/>
    <w:rsid w:val="00836B8F"/>
    <w:rsid w:val="00856F1D"/>
    <w:rsid w:val="00871A73"/>
    <w:rsid w:val="00877958"/>
    <w:rsid w:val="00882FCF"/>
    <w:rsid w:val="0088733A"/>
    <w:rsid w:val="008A5F46"/>
    <w:rsid w:val="008C37A7"/>
    <w:rsid w:val="008C4DFA"/>
    <w:rsid w:val="008C7D9A"/>
    <w:rsid w:val="008E1572"/>
    <w:rsid w:val="008E5DE5"/>
    <w:rsid w:val="008F0765"/>
    <w:rsid w:val="008F78D3"/>
    <w:rsid w:val="00903FD0"/>
    <w:rsid w:val="00906669"/>
    <w:rsid w:val="00930172"/>
    <w:rsid w:val="00940D1D"/>
    <w:rsid w:val="00946FC1"/>
    <w:rsid w:val="0094792F"/>
    <w:rsid w:val="00955A55"/>
    <w:rsid w:val="009654B4"/>
    <w:rsid w:val="00965A6E"/>
    <w:rsid w:val="00987DA8"/>
    <w:rsid w:val="00993CAB"/>
    <w:rsid w:val="009A260D"/>
    <w:rsid w:val="009B131C"/>
    <w:rsid w:val="009B3E57"/>
    <w:rsid w:val="009B534C"/>
    <w:rsid w:val="009D791F"/>
    <w:rsid w:val="009E5EFD"/>
    <w:rsid w:val="009F0BB9"/>
    <w:rsid w:val="009F1D1C"/>
    <w:rsid w:val="00A1395C"/>
    <w:rsid w:val="00A31664"/>
    <w:rsid w:val="00A35083"/>
    <w:rsid w:val="00A67347"/>
    <w:rsid w:val="00A771A8"/>
    <w:rsid w:val="00A77F5B"/>
    <w:rsid w:val="00A824E6"/>
    <w:rsid w:val="00A850D6"/>
    <w:rsid w:val="00AA7CB1"/>
    <w:rsid w:val="00AB0C3F"/>
    <w:rsid w:val="00AB54FE"/>
    <w:rsid w:val="00AD25BC"/>
    <w:rsid w:val="00AD26B4"/>
    <w:rsid w:val="00AD3DAD"/>
    <w:rsid w:val="00AE04B1"/>
    <w:rsid w:val="00AE370F"/>
    <w:rsid w:val="00AF1F85"/>
    <w:rsid w:val="00B31913"/>
    <w:rsid w:val="00B32E94"/>
    <w:rsid w:val="00B461D9"/>
    <w:rsid w:val="00B4700E"/>
    <w:rsid w:val="00B52E6C"/>
    <w:rsid w:val="00B52EB1"/>
    <w:rsid w:val="00B537A1"/>
    <w:rsid w:val="00B706A9"/>
    <w:rsid w:val="00B7526F"/>
    <w:rsid w:val="00B976FD"/>
    <w:rsid w:val="00BB7959"/>
    <w:rsid w:val="00BC354F"/>
    <w:rsid w:val="00BD464D"/>
    <w:rsid w:val="00BF40D8"/>
    <w:rsid w:val="00C03CB2"/>
    <w:rsid w:val="00C0502B"/>
    <w:rsid w:val="00C15B4A"/>
    <w:rsid w:val="00C239A1"/>
    <w:rsid w:val="00C3339F"/>
    <w:rsid w:val="00C56333"/>
    <w:rsid w:val="00C61BFB"/>
    <w:rsid w:val="00C703E1"/>
    <w:rsid w:val="00C706CC"/>
    <w:rsid w:val="00C846E6"/>
    <w:rsid w:val="00C9693A"/>
    <w:rsid w:val="00CC6099"/>
    <w:rsid w:val="00CC6D9F"/>
    <w:rsid w:val="00CE2AE2"/>
    <w:rsid w:val="00CF4E29"/>
    <w:rsid w:val="00CF6CEC"/>
    <w:rsid w:val="00D06ABA"/>
    <w:rsid w:val="00D15E81"/>
    <w:rsid w:val="00D17D94"/>
    <w:rsid w:val="00D3008A"/>
    <w:rsid w:val="00D45017"/>
    <w:rsid w:val="00D5201A"/>
    <w:rsid w:val="00D5234B"/>
    <w:rsid w:val="00D620EE"/>
    <w:rsid w:val="00DC4C32"/>
    <w:rsid w:val="00DD5346"/>
    <w:rsid w:val="00DD5B9C"/>
    <w:rsid w:val="00DE2DDD"/>
    <w:rsid w:val="00E003F4"/>
    <w:rsid w:val="00E47BDB"/>
    <w:rsid w:val="00E51C35"/>
    <w:rsid w:val="00E56226"/>
    <w:rsid w:val="00E70702"/>
    <w:rsid w:val="00E83770"/>
    <w:rsid w:val="00EC4EB1"/>
    <w:rsid w:val="00EE6061"/>
    <w:rsid w:val="00EF5036"/>
    <w:rsid w:val="00F0062D"/>
    <w:rsid w:val="00F25197"/>
    <w:rsid w:val="00F355C3"/>
    <w:rsid w:val="00F35CAC"/>
    <w:rsid w:val="00F50793"/>
    <w:rsid w:val="00F712CA"/>
    <w:rsid w:val="00F73971"/>
    <w:rsid w:val="00F775F0"/>
    <w:rsid w:val="00FA5510"/>
    <w:rsid w:val="00FA707E"/>
    <w:rsid w:val="00FC73EE"/>
    <w:rsid w:val="00FE1634"/>
    <w:rsid w:val="00FF084E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A79343D-2DD5-4C88-9879-0947A2F5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1A8"/>
    <w:pPr>
      <w:ind w:left="-426" w:right="142"/>
    </w:pPr>
    <w:rPr>
      <w:sz w:val="22"/>
    </w:rPr>
  </w:style>
  <w:style w:type="paragraph" w:styleId="Nagwek1">
    <w:name w:val="heading 1"/>
    <w:basedOn w:val="Normalny"/>
    <w:next w:val="Normalny"/>
    <w:qFormat/>
    <w:rsid w:val="00A771A8"/>
    <w:pPr>
      <w:keepNext/>
      <w:ind w:left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771A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771A8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71A8"/>
    <w:rPr>
      <w:color w:val="0000FF"/>
      <w:u w:val="single"/>
    </w:rPr>
  </w:style>
  <w:style w:type="character" w:styleId="UyteHipercze">
    <w:name w:val="FollowedHyperlink"/>
    <w:basedOn w:val="Domylnaczcionkaakapitu"/>
    <w:rsid w:val="00A771A8"/>
    <w:rPr>
      <w:color w:val="800080"/>
      <w:u w:val="single"/>
    </w:rPr>
  </w:style>
  <w:style w:type="paragraph" w:styleId="Tekstblokowy">
    <w:name w:val="Block Text"/>
    <w:basedOn w:val="Normalny"/>
    <w:rsid w:val="00A771A8"/>
    <w:rPr>
      <w:sz w:val="24"/>
    </w:rPr>
  </w:style>
  <w:style w:type="paragraph" w:styleId="Tekstpodstawowy">
    <w:name w:val="Body Text"/>
    <w:basedOn w:val="Normalny"/>
    <w:rsid w:val="00A771A8"/>
    <w:pPr>
      <w:ind w:left="0" w:right="0"/>
    </w:pPr>
    <w:rPr>
      <w:b/>
      <w:sz w:val="24"/>
    </w:rPr>
  </w:style>
  <w:style w:type="paragraph" w:styleId="Nagwek">
    <w:name w:val="header"/>
    <w:basedOn w:val="Normalny"/>
    <w:link w:val="NagwekZnak"/>
    <w:rsid w:val="00A771A8"/>
    <w:pPr>
      <w:tabs>
        <w:tab w:val="center" w:pos="4536"/>
        <w:tab w:val="right" w:pos="9072"/>
      </w:tabs>
      <w:spacing w:before="200" w:line="320" w:lineRule="atLeast"/>
      <w:ind w:left="0" w:right="0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A771A8"/>
    <w:pPr>
      <w:ind w:left="0"/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82FCF"/>
    <w:rPr>
      <w:sz w:val="28"/>
    </w:rPr>
  </w:style>
  <w:style w:type="paragraph" w:styleId="Akapitzlist">
    <w:name w:val="List Paragraph"/>
    <w:basedOn w:val="Normalny"/>
    <w:uiPriority w:val="34"/>
    <w:qFormat/>
    <w:rsid w:val="0088733A"/>
    <w:pPr>
      <w:ind w:left="708" w:right="0"/>
    </w:pPr>
    <w:rPr>
      <w:sz w:val="20"/>
    </w:rPr>
  </w:style>
  <w:style w:type="paragraph" w:styleId="NormalnyWeb">
    <w:name w:val="Normal (Web)"/>
    <w:basedOn w:val="Normalny"/>
    <w:uiPriority w:val="99"/>
    <w:semiHidden/>
    <w:unhideWhenUsed/>
    <w:rsid w:val="00AD3DAD"/>
    <w:pPr>
      <w:autoSpaceDE w:val="0"/>
      <w:autoSpaceDN w:val="0"/>
      <w:spacing w:before="100" w:after="119"/>
      <w:ind w:left="0" w:right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DAD"/>
    <w:pPr>
      <w:autoSpaceDN w:val="0"/>
      <w:ind w:left="0" w:right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DAD"/>
  </w:style>
  <w:style w:type="paragraph" w:styleId="Tekstpodstawowy2">
    <w:name w:val="Body Text 2"/>
    <w:basedOn w:val="Normalny"/>
    <w:link w:val="Tekstpodstawowy2Znak"/>
    <w:uiPriority w:val="99"/>
    <w:unhideWhenUsed/>
    <w:rsid w:val="00AD3DAD"/>
    <w:pPr>
      <w:autoSpaceDN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3DAD"/>
    <w:rPr>
      <w:sz w:val="22"/>
    </w:rPr>
  </w:style>
  <w:style w:type="paragraph" w:customStyle="1" w:styleId="Normalny1">
    <w:name w:val="Normalny1"/>
    <w:basedOn w:val="Normalny"/>
    <w:rsid w:val="00AD3DAD"/>
    <w:pPr>
      <w:widowControl w:val="0"/>
      <w:autoSpaceDE w:val="0"/>
      <w:ind w:left="0" w:right="0"/>
    </w:pPr>
    <w:rPr>
      <w:sz w:val="20"/>
      <w:lang w:bidi="pl-PL"/>
    </w:rPr>
  </w:style>
  <w:style w:type="paragraph" w:customStyle="1" w:styleId="Domy">
    <w:name w:val="Domy"/>
    <w:uiPriority w:val="99"/>
    <w:rsid w:val="00AD3DAD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styleId="Odwoanieprzypisudolnego">
    <w:name w:val="footnote reference"/>
    <w:uiPriority w:val="99"/>
    <w:semiHidden/>
    <w:unhideWhenUsed/>
    <w:rsid w:val="00AD3DAD"/>
    <w:rPr>
      <w:vertAlign w:val="superscript"/>
    </w:rPr>
  </w:style>
  <w:style w:type="paragraph" w:styleId="Stopka">
    <w:name w:val="footer"/>
    <w:basedOn w:val="Normalny"/>
    <w:link w:val="StopkaZnak"/>
    <w:semiHidden/>
    <w:rsid w:val="00A850D6"/>
    <w:pPr>
      <w:tabs>
        <w:tab w:val="center" w:pos="4536"/>
        <w:tab w:val="right" w:pos="9072"/>
      </w:tabs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850D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A0F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0F2A"/>
    <w:rPr>
      <w:sz w:val="22"/>
    </w:rPr>
  </w:style>
  <w:style w:type="character" w:customStyle="1" w:styleId="NagwekZnak">
    <w:name w:val="Nagłówek Znak"/>
    <w:basedOn w:val="Domylnaczcionkaakapitu"/>
    <w:link w:val="Nagwek"/>
    <w:rsid w:val="003A0F2A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9B1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B131C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7D0BA1"/>
    <w:pPr>
      <w:ind w:left="0" w:right="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czew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pa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EzPok4b\Dokumenty%20z%20pulpitu\FIRM&#211;W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1AC8-5913-4D79-A51A-4D1256FE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</Template>
  <TotalTime>366</TotalTime>
  <Pages>1</Pages>
  <Words>1988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rup</Company>
  <LinksUpToDate>false</LinksUpToDate>
  <CharactersWithSpaces>13895</CharactersWithSpaces>
  <SharedDoc>false</SharedDoc>
  <HLinks>
    <vt:vector size="6" baseType="variant">
      <vt:variant>
        <vt:i4>2883663</vt:i4>
      </vt:variant>
      <vt:variant>
        <vt:i4>3</vt:i4>
      </vt:variant>
      <vt:variant>
        <vt:i4>0</vt:i4>
      </vt:variant>
      <vt:variant>
        <vt:i4>5</vt:i4>
      </vt:variant>
      <vt:variant>
        <vt:lpwstr>mailto:lupa@praca.gov.pl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PUP</dc:creator>
  <cp:keywords/>
  <cp:lastModifiedBy>Marlena MB. Bocian</cp:lastModifiedBy>
  <cp:revision>81</cp:revision>
  <cp:lastPrinted>2016-10-10T07:27:00Z</cp:lastPrinted>
  <dcterms:created xsi:type="dcterms:W3CDTF">2012-10-17T07:05:00Z</dcterms:created>
  <dcterms:modified xsi:type="dcterms:W3CDTF">2017-07-25T12:49:00Z</dcterms:modified>
</cp:coreProperties>
</file>