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38" w:rsidRDefault="00B87B38" w:rsidP="00B87B38">
      <w:pPr>
        <w:ind w:left="-709"/>
        <w:jc w:val="center"/>
        <w:rPr>
          <w:b/>
          <w:sz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974C2D" wp14:editId="315247D2">
            <wp:simplePos x="0" y="0"/>
            <wp:positionH relativeFrom="column">
              <wp:posOffset>5196840</wp:posOffset>
            </wp:positionH>
            <wp:positionV relativeFrom="paragraph">
              <wp:posOffset>81280</wp:posOffset>
            </wp:positionV>
            <wp:extent cx="914400" cy="549910"/>
            <wp:effectExtent l="0" t="0" r="0" b="2540"/>
            <wp:wrapNone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3C9A054D" wp14:editId="7BCA35C8">
            <wp:simplePos x="0" y="0"/>
            <wp:positionH relativeFrom="column">
              <wp:posOffset>-709295</wp:posOffset>
            </wp:positionH>
            <wp:positionV relativeFrom="paragraph">
              <wp:posOffset>83820</wp:posOffset>
            </wp:positionV>
            <wp:extent cx="1438275" cy="549901"/>
            <wp:effectExtent l="0" t="0" r="0" b="3175"/>
            <wp:wrapNone/>
            <wp:docPr id="2" name="Obraz 2" descr="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4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5C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592455</wp:posOffset>
                </wp:positionH>
                <wp:positionV relativeFrom="page">
                  <wp:posOffset>1228090</wp:posOffset>
                </wp:positionV>
                <wp:extent cx="6120765" cy="635"/>
                <wp:effectExtent l="0" t="0" r="32385" b="374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31BC4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65pt,96.7pt" to="528.6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" o:allowincell="f" strokeweight="2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b/>
          <w:sz w:val="48"/>
        </w:rPr>
        <w:t xml:space="preserve">         POWIATOWY URZĄD PRACY</w:t>
      </w:r>
    </w:p>
    <w:p w:rsidR="00B87B38" w:rsidRPr="000A22D5" w:rsidRDefault="00B87B38" w:rsidP="00B87B38">
      <w:pPr>
        <w:ind w:left="-709"/>
        <w:jc w:val="center"/>
      </w:pPr>
      <w:r>
        <w:t xml:space="preserve">                     ul. Bema  2,  21–200 Parczew  tel./fax. </w:t>
      </w:r>
      <w:r w:rsidRPr="000A22D5">
        <w:t xml:space="preserve">83 355-16-30         </w:t>
      </w:r>
    </w:p>
    <w:p w:rsidR="00B87B38" w:rsidRDefault="00B87B38" w:rsidP="00B87B38">
      <w:pPr>
        <w:ind w:left="-709"/>
        <w:jc w:val="center"/>
        <w:rPr>
          <w:b/>
          <w:color w:val="0000FF"/>
          <w:u w:val="single"/>
        </w:rPr>
      </w:pPr>
      <w:r w:rsidRPr="000A22D5">
        <w:t xml:space="preserve">              </w:t>
      </w:r>
      <w:r>
        <w:t xml:space="preserve">  </w:t>
      </w:r>
      <w:r w:rsidRPr="000A22D5">
        <w:t xml:space="preserve">  </w:t>
      </w:r>
      <w:r w:rsidRPr="0037415B">
        <w:t xml:space="preserve">e-mail: </w:t>
      </w:r>
      <w:hyperlink r:id="rId8" w:history="1">
        <w:r w:rsidRPr="0037415B">
          <w:rPr>
            <w:rStyle w:val="Hipercze"/>
            <w:b/>
          </w:rPr>
          <w:t>lupa@praca.gov.pl</w:t>
        </w:r>
      </w:hyperlink>
      <w:r w:rsidRPr="0037415B">
        <w:t>,</w:t>
      </w:r>
      <w:r w:rsidRPr="0037415B">
        <w:rPr>
          <w:b/>
        </w:rPr>
        <w:t xml:space="preserve"> </w:t>
      </w:r>
      <w:r w:rsidRPr="0037415B">
        <w:t>strona internetowa:</w:t>
      </w:r>
      <w:r w:rsidRPr="0037415B">
        <w:rPr>
          <w:b/>
        </w:rPr>
        <w:t xml:space="preserve">  </w:t>
      </w:r>
      <w:hyperlink r:id="rId9" w:history="1">
        <w:r w:rsidRPr="003707C0">
          <w:rPr>
            <w:rStyle w:val="Hipercze"/>
            <w:b/>
          </w:rPr>
          <w:t>www.</w:t>
        </w:r>
        <w:r w:rsidR="002914EE" w:rsidRPr="003707C0">
          <w:rPr>
            <w:rStyle w:val="Hipercze"/>
            <w:b/>
          </w:rPr>
          <w:t xml:space="preserve"> </w:t>
        </w:r>
        <w:r w:rsidRPr="003707C0">
          <w:rPr>
            <w:rStyle w:val="Hipercze"/>
            <w:b/>
          </w:rPr>
          <w:t>parczew.</w:t>
        </w:r>
        <w:r w:rsidR="002914EE">
          <w:rPr>
            <w:rStyle w:val="Hipercze"/>
            <w:b/>
          </w:rPr>
          <w:t>praca.gov.</w:t>
        </w:r>
        <w:r w:rsidRPr="003707C0">
          <w:rPr>
            <w:rStyle w:val="Hipercze"/>
            <w:b/>
          </w:rPr>
          <w:t>pl</w:t>
        </w:r>
      </w:hyperlink>
    </w:p>
    <w:p w:rsidR="00B87B38" w:rsidRDefault="00B87B38" w:rsidP="00063DEE">
      <w:pPr>
        <w:pStyle w:val="Tekstpodstawowy3"/>
        <w:spacing w:line="360" w:lineRule="auto"/>
        <w:rPr>
          <w:sz w:val="22"/>
          <w:szCs w:val="22"/>
          <w:highlight w:val="yellow"/>
        </w:rPr>
      </w:pPr>
    </w:p>
    <w:p w:rsidR="002664C6" w:rsidRDefault="002664C6" w:rsidP="00063DEE">
      <w:pPr>
        <w:pStyle w:val="Tekstpodstawowy3"/>
        <w:spacing w:line="360" w:lineRule="auto"/>
        <w:rPr>
          <w:sz w:val="22"/>
          <w:szCs w:val="22"/>
          <w:highlight w:val="yellow"/>
        </w:rPr>
      </w:pPr>
    </w:p>
    <w:p w:rsidR="002664C6" w:rsidRDefault="002664C6" w:rsidP="002664C6">
      <w:pPr>
        <w:ind w:firstLine="708"/>
        <w:jc w:val="right"/>
        <w:rPr>
          <w:szCs w:val="22"/>
        </w:rPr>
      </w:pPr>
    </w:p>
    <w:p w:rsidR="002664C6" w:rsidRDefault="002664C6" w:rsidP="002664C6">
      <w:pPr>
        <w:ind w:firstLine="708"/>
        <w:jc w:val="right"/>
        <w:rPr>
          <w:szCs w:val="22"/>
        </w:rPr>
      </w:pPr>
      <w:r>
        <w:rPr>
          <w:szCs w:val="22"/>
        </w:rPr>
        <w:t xml:space="preserve"> </w:t>
      </w:r>
    </w:p>
    <w:p w:rsidR="002664C6" w:rsidRDefault="002664C6" w:rsidP="002664C6">
      <w:pPr>
        <w:ind w:firstLine="708"/>
        <w:jc w:val="right"/>
        <w:rPr>
          <w:rFonts w:ascii="Verdana" w:hAnsi="Verdana"/>
          <w:b/>
          <w:sz w:val="18"/>
          <w:szCs w:val="18"/>
        </w:rPr>
      </w:pPr>
      <w:r>
        <w:rPr>
          <w:szCs w:val="22"/>
        </w:rPr>
        <w:t xml:space="preserve">  </w:t>
      </w:r>
      <w:r>
        <w:rPr>
          <w:rFonts w:ascii="Verdana" w:hAnsi="Verdana"/>
          <w:b/>
          <w:sz w:val="18"/>
          <w:szCs w:val="18"/>
        </w:rPr>
        <w:t>........................................</w:t>
      </w:r>
    </w:p>
    <w:p w:rsidR="002664C6" w:rsidRDefault="002664C6" w:rsidP="002664C6">
      <w:pPr>
        <w:ind w:firstLine="70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(miejscowość, data)</w:t>
      </w:r>
    </w:p>
    <w:p w:rsidR="002664C6" w:rsidRDefault="002664C6" w:rsidP="002664C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………………………………………</w:t>
      </w:r>
    </w:p>
    <w:p w:rsidR="002664C6" w:rsidRDefault="002664C6" w:rsidP="002664C6">
      <w:pPr>
        <w:tabs>
          <w:tab w:val="left" w:leader="dot" w:pos="3969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(pieczęć Wnioskodawcy)</w:t>
      </w:r>
    </w:p>
    <w:p w:rsidR="002664C6" w:rsidRDefault="002664C6" w:rsidP="002664C6">
      <w:pPr>
        <w:spacing w:line="360" w:lineRule="auto"/>
        <w:ind w:left="4955" w:firstLine="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POWIATOWY URZĄD PRACY</w:t>
      </w:r>
      <w:bookmarkStart w:id="0" w:name="_GoBack"/>
      <w:bookmarkEnd w:id="0"/>
    </w:p>
    <w:p w:rsidR="002664C6" w:rsidRDefault="002664C6" w:rsidP="002664C6">
      <w:pPr>
        <w:spacing w:line="360" w:lineRule="auto"/>
        <w:ind w:left="4246"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 Parczewie</w:t>
      </w:r>
    </w:p>
    <w:p w:rsidR="002664C6" w:rsidRDefault="002664C6" w:rsidP="002664C6">
      <w:pPr>
        <w:spacing w:line="360" w:lineRule="auto"/>
        <w:ind w:left="4246" w:firstLine="709"/>
        <w:jc w:val="both"/>
        <w:rPr>
          <w:rFonts w:ascii="Verdana" w:hAnsi="Verdana"/>
          <w:b/>
          <w:sz w:val="18"/>
          <w:szCs w:val="18"/>
        </w:rPr>
      </w:pPr>
    </w:p>
    <w:p w:rsidR="002664C6" w:rsidRDefault="002664C6" w:rsidP="002664C6">
      <w:pPr>
        <w:pStyle w:val="Nagwek3"/>
        <w:tabs>
          <w:tab w:val="left" w:leader="dot" w:pos="6237"/>
          <w:tab w:val="left" w:leader="dot" w:pos="7230"/>
        </w:tabs>
        <w:ind w:left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WNIOSEK</w:t>
      </w:r>
    </w:p>
    <w:p w:rsidR="002664C6" w:rsidRDefault="002664C6" w:rsidP="002664C6">
      <w:pPr>
        <w:jc w:val="center"/>
        <w:rPr>
          <w:b/>
        </w:rPr>
      </w:pPr>
      <w:r>
        <w:rPr>
          <w:b/>
        </w:rPr>
        <w:t xml:space="preserve">o zwrot kosztów poniesionych w związku z zatrudnieniem bezrobotnych </w:t>
      </w:r>
    </w:p>
    <w:p w:rsidR="002664C6" w:rsidRDefault="002664C6" w:rsidP="002664C6">
      <w:pPr>
        <w:jc w:val="center"/>
        <w:rPr>
          <w:b/>
        </w:rPr>
      </w:pPr>
      <w:r>
        <w:rPr>
          <w:b/>
        </w:rPr>
        <w:t xml:space="preserve">do 30 roku życia </w:t>
      </w:r>
    </w:p>
    <w:p w:rsidR="002664C6" w:rsidRDefault="002664C6" w:rsidP="002664C6">
      <w:pPr>
        <w:jc w:val="center"/>
        <w:rPr>
          <w:b/>
        </w:rPr>
      </w:pPr>
      <w:r>
        <w:rPr>
          <w:b/>
        </w:rPr>
        <w:t>za miesiąc …………………………….. 201…… r.</w:t>
      </w:r>
    </w:p>
    <w:p w:rsidR="002664C6" w:rsidRDefault="002664C6" w:rsidP="002664C6">
      <w:pPr>
        <w:rPr>
          <w:b/>
          <w:sz w:val="18"/>
          <w:szCs w:val="18"/>
        </w:rPr>
      </w:pPr>
    </w:p>
    <w:p w:rsidR="002664C6" w:rsidRDefault="002664C6" w:rsidP="002664C6">
      <w:pPr>
        <w:jc w:val="both"/>
        <w:rPr>
          <w:rFonts w:ascii="Verdana" w:hAnsi="Verdana"/>
          <w:b/>
          <w:sz w:val="18"/>
          <w:szCs w:val="18"/>
        </w:rPr>
      </w:pPr>
    </w:p>
    <w:p w:rsidR="002664C6" w:rsidRDefault="002664C6" w:rsidP="002664C6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Wniosek dotyczy umowy numer ........................ zawartej w dniu ..........................r.</w:t>
      </w:r>
    </w:p>
    <w:p w:rsidR="002664C6" w:rsidRDefault="002664C6" w:rsidP="002664C6">
      <w:pPr>
        <w:jc w:val="both"/>
        <w:rPr>
          <w:rFonts w:ascii="Verdana" w:hAnsi="Verdana"/>
          <w:b/>
          <w:bCs/>
          <w:sz w:val="18"/>
          <w:szCs w:val="18"/>
        </w:rPr>
      </w:pPr>
    </w:p>
    <w:p w:rsidR="002664C6" w:rsidRDefault="002664C6" w:rsidP="002664C6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Wnioskujemy o refundację części wydatków poniesionych na:</w:t>
      </w:r>
    </w:p>
    <w:p w:rsidR="002664C6" w:rsidRDefault="002664C6" w:rsidP="002664C6">
      <w:pPr>
        <w:jc w:val="both"/>
        <w:rPr>
          <w:rFonts w:ascii="Verdana" w:hAnsi="Verdana"/>
          <w:sz w:val="18"/>
          <w:szCs w:val="18"/>
        </w:rPr>
      </w:pPr>
    </w:p>
    <w:p w:rsidR="002664C6" w:rsidRDefault="002664C6" w:rsidP="002664C6">
      <w:pPr>
        <w:numPr>
          <w:ilvl w:val="0"/>
          <w:numId w:val="8"/>
        </w:numPr>
        <w:tabs>
          <w:tab w:val="num" w:pos="0"/>
        </w:tabs>
        <w:ind w:left="-284" w:righ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wynagrodzenie dla ……… bezrobotnego(</w:t>
      </w:r>
      <w:proofErr w:type="spellStart"/>
      <w:r>
        <w:rPr>
          <w:rFonts w:ascii="Verdana" w:hAnsi="Verdana"/>
          <w:sz w:val="18"/>
          <w:szCs w:val="18"/>
        </w:rPr>
        <w:t>ych</w:t>
      </w:r>
      <w:proofErr w:type="spellEnd"/>
      <w:r>
        <w:rPr>
          <w:rFonts w:ascii="Verdana" w:hAnsi="Verdana"/>
          <w:sz w:val="18"/>
          <w:szCs w:val="18"/>
        </w:rPr>
        <w:t>) w wysokości</w:t>
      </w:r>
      <w:r>
        <w:rPr>
          <w:rFonts w:ascii="Verdana" w:hAnsi="Verdana"/>
          <w:sz w:val="18"/>
          <w:szCs w:val="18"/>
        </w:rPr>
        <w:tab/>
        <w:t xml:space="preserve">                         ……………………………zł</w:t>
      </w:r>
    </w:p>
    <w:p w:rsidR="002664C6" w:rsidRDefault="002664C6" w:rsidP="002664C6">
      <w:pPr>
        <w:ind w:left="-284" w:righ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2664C6" w:rsidRDefault="002664C6" w:rsidP="002664C6">
      <w:pPr>
        <w:numPr>
          <w:ilvl w:val="0"/>
          <w:numId w:val="8"/>
        </w:numPr>
        <w:tabs>
          <w:tab w:val="num" w:pos="0"/>
        </w:tabs>
        <w:ind w:left="-284" w:righ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składki na ubezpieczenie społeczne od ww. kwoty w wysokości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……………………………zł</w:t>
      </w:r>
    </w:p>
    <w:p w:rsidR="002664C6" w:rsidRDefault="002664C6" w:rsidP="002664C6">
      <w:pPr>
        <w:ind w:left="360"/>
        <w:jc w:val="both"/>
        <w:rPr>
          <w:rFonts w:ascii="Verdana" w:hAnsi="Verdana"/>
          <w:sz w:val="18"/>
          <w:szCs w:val="18"/>
        </w:rPr>
      </w:pPr>
    </w:p>
    <w:p w:rsidR="002664C6" w:rsidRDefault="002664C6" w:rsidP="002664C6">
      <w:pPr>
        <w:numPr>
          <w:ilvl w:val="0"/>
          <w:numId w:val="8"/>
        </w:numPr>
        <w:tabs>
          <w:tab w:val="num" w:pos="0"/>
        </w:tabs>
        <w:ind w:left="-284" w:righ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wynagrodzenie za czas choroby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……………………………zł</w:t>
      </w:r>
    </w:p>
    <w:p w:rsidR="002664C6" w:rsidRDefault="002664C6" w:rsidP="002664C6">
      <w:pPr>
        <w:ind w:left="0"/>
        <w:jc w:val="both"/>
        <w:rPr>
          <w:rFonts w:ascii="Verdana" w:hAnsi="Verdana"/>
          <w:sz w:val="18"/>
          <w:szCs w:val="18"/>
        </w:rPr>
      </w:pPr>
    </w:p>
    <w:p w:rsidR="002664C6" w:rsidRDefault="002664C6" w:rsidP="002664C6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Ogółem do refundacji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……………………………zł</w:t>
      </w:r>
    </w:p>
    <w:p w:rsidR="002664C6" w:rsidRDefault="002664C6" w:rsidP="002664C6">
      <w:pPr>
        <w:ind w:left="0"/>
        <w:jc w:val="both"/>
        <w:rPr>
          <w:rFonts w:ascii="Verdana" w:hAnsi="Verdana"/>
          <w:sz w:val="18"/>
          <w:szCs w:val="18"/>
        </w:rPr>
      </w:pPr>
    </w:p>
    <w:p w:rsidR="002664C6" w:rsidRDefault="002664C6" w:rsidP="002664C6">
      <w:pPr>
        <w:ind w:right="1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(słownie złotych):……………………………………………………………………………………………………………………………………….zł</w:t>
      </w:r>
    </w:p>
    <w:p w:rsidR="002664C6" w:rsidRDefault="002664C6" w:rsidP="002664C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2664C6" w:rsidRDefault="002664C6" w:rsidP="002664C6">
      <w:pPr>
        <w:tabs>
          <w:tab w:val="left" w:leader="dot" w:pos="9180"/>
        </w:tabs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Należność prosimy przekazać na konto w </w:t>
      </w:r>
      <w:r>
        <w:rPr>
          <w:rFonts w:ascii="Verdana" w:hAnsi="Verdana"/>
          <w:sz w:val="18"/>
          <w:szCs w:val="18"/>
        </w:rPr>
        <w:tab/>
      </w:r>
    </w:p>
    <w:p w:rsidR="002664C6" w:rsidRDefault="002664C6" w:rsidP="002664C6">
      <w:pPr>
        <w:tabs>
          <w:tab w:val="left" w:leader="dot" w:pos="9180"/>
        </w:tabs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</w:t>
      </w:r>
      <w:r>
        <w:rPr>
          <w:rFonts w:ascii="Verdana" w:hAnsi="Verdana"/>
          <w:sz w:val="18"/>
          <w:szCs w:val="18"/>
        </w:rPr>
        <w:tab/>
      </w:r>
    </w:p>
    <w:p w:rsidR="002664C6" w:rsidRDefault="002664C6" w:rsidP="002664C6">
      <w:pPr>
        <w:pStyle w:val="Tekstpodstawowywcity"/>
        <w:tabs>
          <w:tab w:val="left" w:leader="dot" w:pos="3402"/>
          <w:tab w:val="left" w:leader="dot" w:pos="9072"/>
        </w:tabs>
        <w:ind w:left="0"/>
        <w:rPr>
          <w:rFonts w:ascii="Verdana" w:hAnsi="Verdana"/>
          <w:sz w:val="18"/>
          <w:szCs w:val="18"/>
        </w:rPr>
      </w:pPr>
    </w:p>
    <w:p w:rsidR="002664C6" w:rsidRDefault="002664C6" w:rsidP="002664C6">
      <w:pPr>
        <w:pStyle w:val="Tekstpodstawowywcity"/>
        <w:tabs>
          <w:tab w:val="left" w:leader="dot" w:pos="3402"/>
          <w:tab w:val="left" w:leader="dot" w:pos="9072"/>
        </w:tabs>
        <w:ind w:left="0"/>
        <w:rPr>
          <w:rFonts w:ascii="Verdana" w:hAnsi="Verdana"/>
          <w:sz w:val="18"/>
          <w:szCs w:val="18"/>
        </w:rPr>
      </w:pPr>
    </w:p>
    <w:p w:rsidR="002664C6" w:rsidRDefault="002664C6" w:rsidP="002664C6">
      <w:pPr>
        <w:pStyle w:val="Tekstpodstawowywcity"/>
        <w:tabs>
          <w:tab w:val="left" w:leader="dot" w:pos="3402"/>
          <w:tab w:val="left" w:leader="dot" w:pos="9072"/>
        </w:tabs>
        <w:ind w:left="0"/>
        <w:rPr>
          <w:rFonts w:ascii="Verdana" w:hAnsi="Verdana"/>
          <w:sz w:val="18"/>
          <w:szCs w:val="18"/>
        </w:rPr>
      </w:pPr>
    </w:p>
    <w:p w:rsidR="002664C6" w:rsidRDefault="002E2C72" w:rsidP="002E2C72">
      <w:pPr>
        <w:pStyle w:val="Tekstpodstawowywcity"/>
        <w:tabs>
          <w:tab w:val="left" w:leader="dot" w:pos="3402"/>
          <w:tab w:val="left" w:leader="dot" w:pos="9072"/>
        </w:tabs>
        <w:spacing w:after="0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2664C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                  </w:t>
      </w:r>
      <w:r w:rsidRPr="002E2C72">
        <w:rPr>
          <w:rFonts w:ascii="Verdana" w:hAnsi="Verdana"/>
          <w:sz w:val="18"/>
          <w:szCs w:val="18"/>
        </w:rPr>
        <w:t>…………………………………………………</w:t>
      </w:r>
      <w:r>
        <w:rPr>
          <w:rFonts w:ascii="Verdana" w:hAnsi="Verdana"/>
          <w:sz w:val="18"/>
          <w:szCs w:val="18"/>
        </w:rPr>
        <w:t>.</w:t>
      </w:r>
    </w:p>
    <w:p w:rsidR="002664C6" w:rsidRDefault="002664C6" w:rsidP="002E2C72">
      <w:pPr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(Główny księgowy, pieczątka i podpis)                                   (Wnioskodawca, pieczątka i podpis)</w:t>
      </w:r>
    </w:p>
    <w:p w:rsidR="002664C6" w:rsidRDefault="002664C6" w:rsidP="002664C6">
      <w:pPr>
        <w:ind w:left="0"/>
        <w:jc w:val="both"/>
        <w:rPr>
          <w:rFonts w:ascii="Verdana" w:hAnsi="Verdana"/>
          <w:sz w:val="16"/>
          <w:szCs w:val="16"/>
        </w:rPr>
      </w:pPr>
    </w:p>
    <w:p w:rsidR="002664C6" w:rsidRDefault="002664C6" w:rsidP="002664C6">
      <w:pPr>
        <w:ind w:left="360"/>
        <w:jc w:val="both"/>
        <w:rPr>
          <w:rFonts w:ascii="Verdana" w:hAnsi="Verdana"/>
          <w:b/>
          <w:sz w:val="16"/>
          <w:szCs w:val="16"/>
          <w:u w:val="single"/>
        </w:rPr>
      </w:pPr>
    </w:p>
    <w:p w:rsidR="00032634" w:rsidRDefault="00032634" w:rsidP="00032634">
      <w:pPr>
        <w:ind w:left="0"/>
        <w:jc w:val="both"/>
        <w:rPr>
          <w:rFonts w:ascii="Verdana" w:hAnsi="Verdana"/>
          <w:b/>
          <w:sz w:val="16"/>
          <w:szCs w:val="16"/>
          <w:u w:val="single"/>
        </w:rPr>
      </w:pPr>
    </w:p>
    <w:p w:rsidR="00032634" w:rsidRDefault="00032634" w:rsidP="002664C6">
      <w:pPr>
        <w:ind w:left="360"/>
        <w:jc w:val="both"/>
        <w:rPr>
          <w:rFonts w:ascii="Verdana" w:hAnsi="Verdana"/>
          <w:b/>
          <w:sz w:val="16"/>
          <w:szCs w:val="16"/>
          <w:u w:val="single"/>
        </w:rPr>
      </w:pPr>
    </w:p>
    <w:p w:rsidR="00032634" w:rsidRDefault="00032634" w:rsidP="002E2C72">
      <w:pPr>
        <w:ind w:left="360"/>
        <w:rPr>
          <w:rFonts w:ascii="Verdana" w:hAnsi="Verdana"/>
          <w:b/>
          <w:sz w:val="16"/>
          <w:szCs w:val="16"/>
          <w:u w:val="single"/>
        </w:rPr>
      </w:pPr>
    </w:p>
    <w:p w:rsidR="002664C6" w:rsidRDefault="002664C6" w:rsidP="002664C6">
      <w:pPr>
        <w:ind w:left="360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Załączniki:</w:t>
      </w:r>
    </w:p>
    <w:p w:rsidR="002664C6" w:rsidRDefault="002664C6" w:rsidP="002664C6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line="100" w:lineRule="atLeast"/>
        <w:ind w:left="567" w:right="0" w:hanging="42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lista płac – zatwierdzona do wypłaty przez upoważnione osoby zawierająca potwierdzenia odbioru przez pracowników wynagrodzenia</w:t>
      </w:r>
      <w:r w:rsidR="00032634">
        <w:rPr>
          <w:rFonts w:ascii="Verdana" w:hAnsi="Verdana"/>
          <w:sz w:val="16"/>
          <w:szCs w:val="16"/>
        </w:rPr>
        <w:t xml:space="preserve"> lub dowody wpłaty na ROR-y,</w:t>
      </w:r>
    </w:p>
    <w:p w:rsidR="002664C6" w:rsidRDefault="002664C6" w:rsidP="002664C6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line="100" w:lineRule="atLeast"/>
        <w:ind w:left="567" w:right="0" w:hanging="42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deklaracja rozliczeniowa ZUS DRA,</w:t>
      </w:r>
    </w:p>
    <w:p w:rsidR="002664C6" w:rsidRDefault="002664C6" w:rsidP="002664C6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line="100" w:lineRule="atLeast"/>
        <w:ind w:left="567" w:right="0" w:hanging="42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kopia raportu imiennego ZUS RCA lub RSA zatrudnionej osoby w ramach refundacji,</w:t>
      </w:r>
    </w:p>
    <w:p w:rsidR="002664C6" w:rsidRDefault="002664C6" w:rsidP="002664C6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line="100" w:lineRule="atLeast"/>
        <w:ind w:left="567" w:right="0" w:hanging="42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dowody wpłaty – składek na ubezpieczenie społeczne, zdrowotne, Fundusz Pracy i Fundusz Gwarantowanych Świadczeń Pracowniczych /51, 52, 53/ zgodnie z deklaracją ZUS DRA i RCA, -</w:t>
      </w:r>
    </w:p>
    <w:p w:rsidR="002664C6" w:rsidRDefault="002664C6" w:rsidP="002664C6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line="100" w:lineRule="atLeast"/>
        <w:ind w:left="567" w:right="0" w:hanging="42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dowód wpłaty zaliczki na podatek dochodowy,</w:t>
      </w:r>
    </w:p>
    <w:p w:rsidR="002664C6" w:rsidRDefault="002664C6" w:rsidP="002664C6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line="100" w:lineRule="atLeast"/>
        <w:ind w:left="567" w:right="0" w:hanging="42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lista obecności,</w:t>
      </w:r>
    </w:p>
    <w:p w:rsidR="002664C6" w:rsidRDefault="002664C6" w:rsidP="002664C6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line="100" w:lineRule="atLeast"/>
        <w:ind w:left="567" w:right="0" w:hanging="42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kserokopia zwolnienia lekarskiego</w:t>
      </w:r>
    </w:p>
    <w:p w:rsidR="002664C6" w:rsidRDefault="002664C6" w:rsidP="002664C6">
      <w:pPr>
        <w:pStyle w:val="Default"/>
        <w:rPr>
          <w:rFonts w:ascii="Verdana" w:hAnsi="Verdana"/>
          <w:sz w:val="18"/>
          <w:szCs w:val="18"/>
        </w:rPr>
      </w:pPr>
    </w:p>
    <w:p w:rsidR="002664C6" w:rsidRDefault="002664C6" w:rsidP="00032634">
      <w:pPr>
        <w:widowControl w:val="0"/>
        <w:tabs>
          <w:tab w:val="left" w:pos="567"/>
        </w:tabs>
        <w:suppressAutoHyphens/>
        <w:spacing w:line="100" w:lineRule="atLeast"/>
        <w:ind w:left="142"/>
        <w:jc w:val="center"/>
        <w:rPr>
          <w:rFonts w:ascii="Verdana" w:hAnsi="Verdana"/>
          <w:sz w:val="18"/>
          <w:szCs w:val="18"/>
        </w:rPr>
        <w:sectPr w:rsidR="002664C6" w:rsidSect="002664C6">
          <w:type w:val="continuous"/>
          <w:pgSz w:w="11907" w:h="16840"/>
          <w:pgMar w:top="567" w:right="1418" w:bottom="567" w:left="1418" w:header="709" w:footer="709" w:gutter="0"/>
          <w:paperSrc w:first="15" w:other="15"/>
          <w:cols w:space="708"/>
        </w:sectPr>
      </w:pPr>
      <w:r>
        <w:rPr>
          <w:rFonts w:ascii="Verdana" w:hAnsi="Verdana"/>
          <w:b/>
          <w:bCs/>
          <w:sz w:val="18"/>
          <w:szCs w:val="18"/>
        </w:rPr>
        <w:t>Wszystkie załączniki do wniosku będące kserokopiami muszą być poświadczone za zgodność z oryginałe</w:t>
      </w:r>
      <w:r w:rsidR="00032634">
        <w:rPr>
          <w:rFonts w:ascii="Verdana" w:hAnsi="Verdana"/>
          <w:b/>
          <w:bCs/>
          <w:sz w:val="18"/>
          <w:szCs w:val="18"/>
        </w:rPr>
        <w:t>m</w:t>
      </w:r>
    </w:p>
    <w:p w:rsidR="00AF2C60" w:rsidRPr="00AF2C60" w:rsidRDefault="00AF2C60" w:rsidP="00AF2C60">
      <w:pPr>
        <w:ind w:left="0" w:right="0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AF2C60">
        <w:rPr>
          <w:rFonts w:ascii="Verdana" w:eastAsia="Calibri" w:hAnsi="Verdana"/>
          <w:b/>
          <w:sz w:val="18"/>
          <w:szCs w:val="18"/>
          <w:lang w:eastAsia="en-US"/>
        </w:rPr>
        <w:lastRenderedPageBreak/>
        <w:t>………………………………………</w:t>
      </w:r>
    </w:p>
    <w:p w:rsidR="00AF2C60" w:rsidRPr="00AF2C60" w:rsidRDefault="00AF2C60" w:rsidP="00AF2C60">
      <w:pPr>
        <w:ind w:left="0" w:right="0"/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 w:rsidRPr="00AF2C60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AF2C60">
        <w:rPr>
          <w:rFonts w:ascii="Verdana" w:eastAsia="Calibri" w:hAnsi="Verdana"/>
          <w:sz w:val="16"/>
          <w:szCs w:val="16"/>
          <w:lang w:eastAsia="en-US"/>
        </w:rPr>
        <w:t xml:space="preserve">(pieczęć Wnioskodawcy)  </w:t>
      </w:r>
    </w:p>
    <w:p w:rsidR="00AF2C60" w:rsidRPr="00AF2C60" w:rsidRDefault="00AF2C60" w:rsidP="00AF2C60">
      <w:pPr>
        <w:ind w:left="0" w:right="0"/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AF2C60" w:rsidRPr="00AF2C60" w:rsidRDefault="00AF2C60" w:rsidP="00AF2C60">
      <w:pPr>
        <w:keepNext/>
        <w:tabs>
          <w:tab w:val="left" w:leader="dot" w:pos="6237"/>
          <w:tab w:val="left" w:leader="dot" w:pos="7230"/>
        </w:tabs>
        <w:spacing w:line="360" w:lineRule="auto"/>
        <w:ind w:right="-29"/>
        <w:jc w:val="center"/>
        <w:outlineLvl w:val="2"/>
        <w:rPr>
          <w:rFonts w:ascii="Verdana" w:hAnsi="Verdana"/>
          <w:b/>
          <w:sz w:val="18"/>
          <w:szCs w:val="18"/>
        </w:rPr>
      </w:pPr>
      <w:r w:rsidRPr="00AF2C60">
        <w:rPr>
          <w:rFonts w:ascii="Verdana" w:hAnsi="Verdana"/>
          <w:b/>
          <w:sz w:val="18"/>
          <w:szCs w:val="18"/>
        </w:rPr>
        <w:t xml:space="preserve">Załącznik 1 do Wniosku o refundację za okres od………………………….. do…………………….………. </w:t>
      </w:r>
    </w:p>
    <w:p w:rsidR="00AF2C60" w:rsidRPr="00AF2C60" w:rsidRDefault="00AF2C60" w:rsidP="00AF2C60">
      <w:pPr>
        <w:keepNext/>
        <w:tabs>
          <w:tab w:val="left" w:leader="dot" w:pos="6237"/>
          <w:tab w:val="left" w:leader="dot" w:pos="7230"/>
        </w:tabs>
        <w:spacing w:line="360" w:lineRule="auto"/>
        <w:ind w:right="-29"/>
        <w:jc w:val="center"/>
        <w:outlineLvl w:val="2"/>
        <w:rPr>
          <w:rFonts w:ascii="Verdana" w:hAnsi="Verdana"/>
          <w:b/>
          <w:sz w:val="18"/>
          <w:szCs w:val="18"/>
        </w:rPr>
      </w:pPr>
      <w:r w:rsidRPr="00AF2C60">
        <w:rPr>
          <w:rFonts w:ascii="Verdana" w:hAnsi="Verdana"/>
          <w:b/>
          <w:sz w:val="18"/>
          <w:szCs w:val="18"/>
        </w:rPr>
        <w:t>w ramach zawartej umowy nr ……………………….. z dnia ……………………………..</w:t>
      </w:r>
    </w:p>
    <w:tbl>
      <w:tblPr>
        <w:tblStyle w:val="Tabela-Siatka2"/>
        <w:tblpPr w:leftFromText="142" w:rightFromText="142" w:vertAnchor="text" w:horzAnchor="margin" w:tblpXSpec="center" w:tblpY="436"/>
        <w:tblOverlap w:val="never"/>
        <w:tblW w:w="5565" w:type="pct"/>
        <w:tblLayout w:type="fixed"/>
        <w:tblLook w:val="04A0" w:firstRow="1" w:lastRow="0" w:firstColumn="1" w:lastColumn="0" w:noHBand="0" w:noVBand="1"/>
      </w:tblPr>
      <w:tblGrid>
        <w:gridCol w:w="536"/>
        <w:gridCol w:w="1760"/>
        <w:gridCol w:w="1355"/>
        <w:gridCol w:w="1218"/>
        <w:gridCol w:w="1218"/>
        <w:gridCol w:w="1218"/>
        <w:gridCol w:w="1221"/>
        <w:gridCol w:w="1084"/>
        <w:gridCol w:w="1501"/>
        <w:gridCol w:w="1218"/>
        <w:gridCol w:w="1218"/>
        <w:gridCol w:w="953"/>
        <w:gridCol w:w="1075"/>
      </w:tblGrid>
      <w:tr w:rsidR="00AF2C60" w:rsidRPr="00AF2C60" w:rsidTr="00AF2C60">
        <w:trPr>
          <w:trHeight w:val="1168"/>
        </w:trPr>
        <w:tc>
          <w:tcPr>
            <w:tcW w:w="172" w:type="pct"/>
            <w:tcBorders>
              <w:bottom w:val="single" w:sz="4" w:space="0" w:color="auto"/>
            </w:tcBorders>
            <w:shd w:val="clear" w:color="auto" w:fill="92D050"/>
          </w:tcPr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92D050"/>
          </w:tcPr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Imię</w:t>
            </w:r>
          </w:p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i</w:t>
            </w:r>
          </w:p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92D050"/>
          </w:tcPr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Zatrudniony dnia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92D050"/>
          </w:tcPr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Zwolniony dnia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92D050"/>
          </w:tcPr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Wynagrodzenie brutto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92D050"/>
          </w:tcPr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Wynagrodzenie za czas niezdolności do pracy</w:t>
            </w:r>
          </w:p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od …………………</w:t>
            </w:r>
          </w:p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do …………………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92D050"/>
          </w:tcPr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Kwota wynagrodzenia chorobowego</w:t>
            </w:r>
          </w:p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92D050"/>
          </w:tcPr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Kwota zasiłku chorobowego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92D050"/>
          </w:tcPr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Dni nieprzepracowane</w:t>
            </w:r>
          </w:p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od ………………</w:t>
            </w:r>
          </w:p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do ………………</w:t>
            </w:r>
          </w:p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(z wyłączeniem</w:t>
            </w:r>
          </w:p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rubr. 6)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92D050"/>
          </w:tcPr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Wynagrodzenie do refundacji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92D050"/>
          </w:tcPr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Wynagrodzenie za czas choroby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92D050"/>
          </w:tcPr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FUS</w:t>
            </w:r>
          </w:p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……………….</w:t>
            </w:r>
          </w:p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(do</w:t>
            </w:r>
          </w:p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rubr.</w:t>
            </w:r>
          </w:p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10)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92D050"/>
          </w:tcPr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Ogółem</w:t>
            </w:r>
          </w:p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do refundacji</w:t>
            </w:r>
          </w:p>
          <w:p w:rsidR="00AF2C60" w:rsidRPr="00AF2C60" w:rsidRDefault="00AF2C60" w:rsidP="00AF2C60">
            <w:pPr>
              <w:ind w:left="0" w:right="0"/>
              <w:jc w:val="center"/>
              <w:rPr>
                <w:b/>
                <w:sz w:val="16"/>
                <w:szCs w:val="16"/>
              </w:rPr>
            </w:pPr>
            <w:r w:rsidRPr="00AF2C60">
              <w:rPr>
                <w:b/>
                <w:sz w:val="16"/>
                <w:szCs w:val="16"/>
              </w:rPr>
              <w:t>(rubr. 10+11+12)</w:t>
            </w:r>
          </w:p>
        </w:tc>
      </w:tr>
      <w:tr w:rsidR="00AF2C60" w:rsidRPr="00AF2C60" w:rsidTr="00AF2C60">
        <w:trPr>
          <w:trHeight w:val="238"/>
        </w:trPr>
        <w:tc>
          <w:tcPr>
            <w:tcW w:w="172" w:type="pct"/>
            <w:shd w:val="clear" w:color="auto" w:fill="C5E0B3"/>
          </w:tcPr>
          <w:p w:rsidR="00AF2C60" w:rsidRPr="00AF2C60" w:rsidRDefault="00AF2C60" w:rsidP="00AF2C60">
            <w:pPr>
              <w:spacing w:after="160" w:line="259" w:lineRule="auto"/>
              <w:ind w:left="0" w:right="0"/>
              <w:jc w:val="center"/>
              <w:rPr>
                <w:b/>
                <w:sz w:val="20"/>
              </w:rPr>
            </w:pPr>
            <w:r w:rsidRPr="00AF2C60">
              <w:rPr>
                <w:b/>
                <w:sz w:val="20"/>
              </w:rPr>
              <w:t>1</w:t>
            </w:r>
          </w:p>
        </w:tc>
        <w:tc>
          <w:tcPr>
            <w:tcW w:w="565" w:type="pct"/>
            <w:shd w:val="clear" w:color="auto" w:fill="C5E0B3"/>
          </w:tcPr>
          <w:p w:rsidR="00AF2C60" w:rsidRPr="00AF2C60" w:rsidRDefault="00AF2C60" w:rsidP="00AF2C60">
            <w:pPr>
              <w:spacing w:after="160" w:line="259" w:lineRule="auto"/>
              <w:ind w:left="0" w:right="0"/>
              <w:jc w:val="center"/>
              <w:rPr>
                <w:b/>
                <w:sz w:val="20"/>
              </w:rPr>
            </w:pPr>
            <w:r w:rsidRPr="00AF2C60">
              <w:rPr>
                <w:b/>
                <w:sz w:val="20"/>
              </w:rPr>
              <w:t>2</w:t>
            </w:r>
          </w:p>
        </w:tc>
        <w:tc>
          <w:tcPr>
            <w:tcW w:w="435" w:type="pct"/>
            <w:shd w:val="clear" w:color="auto" w:fill="C5E0B3"/>
          </w:tcPr>
          <w:p w:rsidR="00AF2C60" w:rsidRPr="00AF2C60" w:rsidRDefault="00AF2C60" w:rsidP="00AF2C60">
            <w:pPr>
              <w:spacing w:after="160" w:line="259" w:lineRule="auto"/>
              <w:ind w:left="0" w:right="0"/>
              <w:jc w:val="center"/>
              <w:rPr>
                <w:b/>
                <w:sz w:val="20"/>
              </w:rPr>
            </w:pPr>
            <w:r w:rsidRPr="00AF2C60">
              <w:rPr>
                <w:b/>
                <w:sz w:val="20"/>
              </w:rPr>
              <w:t>3</w:t>
            </w:r>
          </w:p>
        </w:tc>
        <w:tc>
          <w:tcPr>
            <w:tcW w:w="391" w:type="pct"/>
            <w:shd w:val="clear" w:color="auto" w:fill="C5E0B3"/>
          </w:tcPr>
          <w:p w:rsidR="00AF2C60" w:rsidRPr="00AF2C60" w:rsidRDefault="00AF2C60" w:rsidP="00AF2C60">
            <w:pPr>
              <w:spacing w:after="160" w:line="259" w:lineRule="auto"/>
              <w:ind w:left="0" w:right="0"/>
              <w:jc w:val="center"/>
              <w:rPr>
                <w:b/>
                <w:sz w:val="20"/>
              </w:rPr>
            </w:pPr>
            <w:r w:rsidRPr="00AF2C60">
              <w:rPr>
                <w:b/>
                <w:sz w:val="20"/>
              </w:rPr>
              <w:t>4</w:t>
            </w:r>
          </w:p>
        </w:tc>
        <w:tc>
          <w:tcPr>
            <w:tcW w:w="391" w:type="pct"/>
            <w:shd w:val="clear" w:color="auto" w:fill="C5E0B3"/>
          </w:tcPr>
          <w:p w:rsidR="00AF2C60" w:rsidRPr="00AF2C60" w:rsidRDefault="00AF2C60" w:rsidP="00AF2C60">
            <w:pPr>
              <w:spacing w:after="160" w:line="259" w:lineRule="auto"/>
              <w:ind w:left="0" w:right="0"/>
              <w:jc w:val="center"/>
              <w:rPr>
                <w:b/>
                <w:sz w:val="20"/>
              </w:rPr>
            </w:pPr>
            <w:r w:rsidRPr="00AF2C60">
              <w:rPr>
                <w:b/>
                <w:sz w:val="20"/>
              </w:rPr>
              <w:t>5</w:t>
            </w:r>
          </w:p>
        </w:tc>
        <w:tc>
          <w:tcPr>
            <w:tcW w:w="391" w:type="pct"/>
            <w:shd w:val="clear" w:color="auto" w:fill="C5E0B3"/>
          </w:tcPr>
          <w:p w:rsidR="00AF2C60" w:rsidRPr="00AF2C60" w:rsidRDefault="00AF2C60" w:rsidP="00AF2C60">
            <w:pPr>
              <w:spacing w:after="160" w:line="259" w:lineRule="auto"/>
              <w:ind w:left="0" w:right="0"/>
              <w:jc w:val="center"/>
              <w:rPr>
                <w:b/>
                <w:sz w:val="20"/>
              </w:rPr>
            </w:pPr>
            <w:r w:rsidRPr="00AF2C60">
              <w:rPr>
                <w:b/>
                <w:sz w:val="20"/>
              </w:rPr>
              <w:t>6</w:t>
            </w:r>
          </w:p>
        </w:tc>
        <w:tc>
          <w:tcPr>
            <w:tcW w:w="392" w:type="pct"/>
            <w:shd w:val="clear" w:color="auto" w:fill="C5E0B3"/>
          </w:tcPr>
          <w:p w:rsidR="00AF2C60" w:rsidRPr="00AF2C60" w:rsidRDefault="00AF2C60" w:rsidP="00AF2C60">
            <w:pPr>
              <w:spacing w:after="160" w:line="259" w:lineRule="auto"/>
              <w:ind w:left="0" w:right="0"/>
              <w:jc w:val="center"/>
              <w:rPr>
                <w:b/>
                <w:sz w:val="20"/>
              </w:rPr>
            </w:pPr>
            <w:r w:rsidRPr="00AF2C60">
              <w:rPr>
                <w:b/>
                <w:sz w:val="20"/>
              </w:rPr>
              <w:t>7</w:t>
            </w:r>
          </w:p>
        </w:tc>
        <w:tc>
          <w:tcPr>
            <w:tcW w:w="348" w:type="pct"/>
            <w:shd w:val="clear" w:color="auto" w:fill="C5E0B3"/>
          </w:tcPr>
          <w:p w:rsidR="00AF2C60" w:rsidRPr="00AF2C60" w:rsidRDefault="00AF2C60" w:rsidP="00AF2C60">
            <w:pPr>
              <w:spacing w:after="160" w:line="259" w:lineRule="auto"/>
              <w:ind w:left="0" w:right="0"/>
              <w:jc w:val="center"/>
              <w:rPr>
                <w:b/>
                <w:sz w:val="20"/>
              </w:rPr>
            </w:pPr>
            <w:r w:rsidRPr="00AF2C60">
              <w:rPr>
                <w:b/>
                <w:sz w:val="20"/>
              </w:rPr>
              <w:t>8</w:t>
            </w:r>
          </w:p>
        </w:tc>
        <w:tc>
          <w:tcPr>
            <w:tcW w:w="481" w:type="pct"/>
            <w:shd w:val="clear" w:color="auto" w:fill="C5E0B3"/>
          </w:tcPr>
          <w:p w:rsidR="00AF2C60" w:rsidRPr="00AF2C60" w:rsidRDefault="00AF2C60" w:rsidP="00AF2C60">
            <w:pPr>
              <w:spacing w:after="160" w:line="259" w:lineRule="auto"/>
              <w:ind w:left="0" w:right="0"/>
              <w:jc w:val="center"/>
              <w:rPr>
                <w:b/>
                <w:sz w:val="20"/>
              </w:rPr>
            </w:pPr>
            <w:r w:rsidRPr="00AF2C60">
              <w:rPr>
                <w:b/>
                <w:sz w:val="20"/>
              </w:rPr>
              <w:t>9</w:t>
            </w:r>
          </w:p>
        </w:tc>
        <w:tc>
          <w:tcPr>
            <w:tcW w:w="391" w:type="pct"/>
            <w:shd w:val="clear" w:color="auto" w:fill="C5E0B3"/>
          </w:tcPr>
          <w:p w:rsidR="00AF2C60" w:rsidRPr="00AF2C60" w:rsidRDefault="00AF2C60" w:rsidP="00AF2C60">
            <w:pPr>
              <w:spacing w:after="160" w:line="259" w:lineRule="auto"/>
              <w:ind w:left="0" w:right="0"/>
              <w:jc w:val="center"/>
              <w:rPr>
                <w:b/>
                <w:sz w:val="20"/>
              </w:rPr>
            </w:pPr>
            <w:r w:rsidRPr="00AF2C60">
              <w:rPr>
                <w:b/>
                <w:sz w:val="20"/>
              </w:rPr>
              <w:t>10</w:t>
            </w:r>
          </w:p>
        </w:tc>
        <w:tc>
          <w:tcPr>
            <w:tcW w:w="391" w:type="pct"/>
            <w:shd w:val="clear" w:color="auto" w:fill="C5E0B3"/>
          </w:tcPr>
          <w:p w:rsidR="00AF2C60" w:rsidRPr="00AF2C60" w:rsidRDefault="00AF2C60" w:rsidP="00AF2C60">
            <w:pPr>
              <w:spacing w:after="160" w:line="259" w:lineRule="auto"/>
              <w:ind w:left="0" w:right="0"/>
              <w:jc w:val="center"/>
              <w:rPr>
                <w:b/>
                <w:sz w:val="20"/>
              </w:rPr>
            </w:pPr>
            <w:r w:rsidRPr="00AF2C60">
              <w:rPr>
                <w:b/>
                <w:sz w:val="20"/>
              </w:rPr>
              <w:t>11</w:t>
            </w:r>
          </w:p>
        </w:tc>
        <w:tc>
          <w:tcPr>
            <w:tcW w:w="306" w:type="pct"/>
            <w:shd w:val="clear" w:color="auto" w:fill="C5E0B3"/>
          </w:tcPr>
          <w:p w:rsidR="00AF2C60" w:rsidRPr="00AF2C60" w:rsidRDefault="00AF2C60" w:rsidP="00AF2C60">
            <w:pPr>
              <w:spacing w:after="160" w:line="259" w:lineRule="auto"/>
              <w:ind w:left="0" w:right="0"/>
              <w:jc w:val="center"/>
              <w:rPr>
                <w:b/>
                <w:sz w:val="20"/>
              </w:rPr>
            </w:pPr>
            <w:r w:rsidRPr="00AF2C60">
              <w:rPr>
                <w:b/>
                <w:sz w:val="20"/>
              </w:rPr>
              <w:t>12</w:t>
            </w:r>
          </w:p>
        </w:tc>
        <w:tc>
          <w:tcPr>
            <w:tcW w:w="346" w:type="pct"/>
            <w:shd w:val="clear" w:color="auto" w:fill="C5E0B3"/>
          </w:tcPr>
          <w:p w:rsidR="00AF2C60" w:rsidRPr="00AF2C60" w:rsidRDefault="00AF2C60" w:rsidP="00AF2C60">
            <w:pPr>
              <w:spacing w:after="160" w:line="259" w:lineRule="auto"/>
              <w:ind w:left="0" w:right="0"/>
              <w:jc w:val="center"/>
              <w:rPr>
                <w:b/>
                <w:sz w:val="20"/>
              </w:rPr>
            </w:pPr>
            <w:r w:rsidRPr="00AF2C60">
              <w:rPr>
                <w:b/>
                <w:sz w:val="20"/>
              </w:rPr>
              <w:t>13</w:t>
            </w:r>
          </w:p>
        </w:tc>
      </w:tr>
      <w:tr w:rsidR="00AF2C60" w:rsidRPr="00AF2C60" w:rsidTr="00AF2C60">
        <w:trPr>
          <w:trHeight w:val="522"/>
        </w:trPr>
        <w:tc>
          <w:tcPr>
            <w:tcW w:w="172" w:type="pct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565" w:type="pct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435" w:type="pct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91" w:type="pct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91" w:type="pct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91" w:type="pct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92" w:type="pct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48" w:type="pct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481" w:type="pct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91" w:type="pct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91" w:type="pct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06" w:type="pct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46" w:type="pct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</w:tr>
      <w:tr w:rsidR="00AF2C60" w:rsidRPr="00AF2C60" w:rsidTr="00AF2C60">
        <w:trPr>
          <w:trHeight w:val="522"/>
        </w:trPr>
        <w:tc>
          <w:tcPr>
            <w:tcW w:w="172" w:type="pct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565" w:type="pct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435" w:type="pct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91" w:type="pct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91" w:type="pct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91" w:type="pct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92" w:type="pct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48" w:type="pct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481" w:type="pct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91" w:type="pct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91" w:type="pct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06" w:type="pct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46" w:type="pct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</w:tr>
      <w:tr w:rsidR="00AF2C60" w:rsidRPr="00AF2C60" w:rsidTr="00AF2C60">
        <w:trPr>
          <w:trHeight w:val="522"/>
        </w:trPr>
        <w:tc>
          <w:tcPr>
            <w:tcW w:w="172" w:type="pct"/>
            <w:tcBorders>
              <w:bottom w:val="single" w:sz="4" w:space="0" w:color="auto"/>
            </w:tcBorders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</w:tr>
      <w:tr w:rsidR="00AF2C60" w:rsidRPr="00AF2C60" w:rsidTr="00AF2C60">
        <w:trPr>
          <w:trHeight w:val="522"/>
        </w:trPr>
        <w:tc>
          <w:tcPr>
            <w:tcW w:w="3567" w:type="pct"/>
            <w:gridSpan w:val="9"/>
            <w:shd w:val="clear" w:color="auto" w:fill="C5E0B3"/>
          </w:tcPr>
          <w:p w:rsidR="00AF2C60" w:rsidRPr="00AF2C60" w:rsidRDefault="00AF2C60" w:rsidP="00AF2C60">
            <w:pPr>
              <w:spacing w:after="160" w:line="259" w:lineRule="auto"/>
              <w:ind w:left="0" w:right="0"/>
              <w:jc w:val="right"/>
              <w:rPr>
                <w:b/>
              </w:rPr>
            </w:pPr>
            <w:r w:rsidRPr="00AF2C60">
              <w:rPr>
                <w:b/>
              </w:rPr>
              <w:t>OGÓŁEM DO REFUNDACJI:</w:t>
            </w:r>
          </w:p>
        </w:tc>
        <w:tc>
          <w:tcPr>
            <w:tcW w:w="391" w:type="pct"/>
            <w:shd w:val="clear" w:color="auto" w:fill="C5E0B3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91" w:type="pct"/>
            <w:shd w:val="clear" w:color="auto" w:fill="C5E0B3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06" w:type="pct"/>
            <w:shd w:val="clear" w:color="auto" w:fill="C5E0B3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  <w:tc>
          <w:tcPr>
            <w:tcW w:w="346" w:type="pct"/>
            <w:shd w:val="clear" w:color="auto" w:fill="C5E0B3"/>
          </w:tcPr>
          <w:p w:rsidR="00AF2C60" w:rsidRPr="00AF2C60" w:rsidRDefault="00AF2C60" w:rsidP="00AF2C60">
            <w:pPr>
              <w:spacing w:after="160" w:line="259" w:lineRule="auto"/>
              <w:ind w:left="0" w:right="0"/>
            </w:pPr>
          </w:p>
        </w:tc>
      </w:tr>
    </w:tbl>
    <w:p w:rsidR="00AF2C60" w:rsidRPr="00AF2C60" w:rsidRDefault="00AF2C60" w:rsidP="00AF2C60">
      <w:pPr>
        <w:spacing w:after="160" w:line="259" w:lineRule="auto"/>
        <w:ind w:left="0" w:right="0"/>
        <w:rPr>
          <w:rFonts w:ascii="Calibri" w:eastAsia="Calibri" w:hAnsi="Calibri"/>
          <w:szCs w:val="22"/>
          <w:lang w:eastAsia="en-US"/>
        </w:rPr>
      </w:pPr>
    </w:p>
    <w:p w:rsidR="00AF2C60" w:rsidRPr="00AF2C60" w:rsidRDefault="00AF2C60" w:rsidP="00AF2C60">
      <w:pPr>
        <w:spacing w:after="160" w:line="259" w:lineRule="auto"/>
        <w:ind w:left="0" w:right="0"/>
        <w:rPr>
          <w:rFonts w:ascii="Calibri" w:eastAsia="Calibri" w:hAnsi="Calibri"/>
          <w:b/>
          <w:szCs w:val="22"/>
        </w:rPr>
      </w:pPr>
      <w:r w:rsidRPr="00AF2C60">
        <w:rPr>
          <w:rFonts w:ascii="Calibri" w:eastAsia="Calibri" w:hAnsi="Calibri"/>
          <w:b/>
          <w:szCs w:val="22"/>
        </w:rPr>
        <w:t>Wynagrodzenie za czas niezdolności do pracy, zasiłek chorobowy wypłacił:</w:t>
      </w:r>
    </w:p>
    <w:p w:rsidR="00AF2C60" w:rsidRPr="00AF2C60" w:rsidRDefault="00AF2C60" w:rsidP="00AF2C60">
      <w:pPr>
        <w:numPr>
          <w:ilvl w:val="0"/>
          <w:numId w:val="10"/>
        </w:numPr>
        <w:spacing w:after="160" w:line="259" w:lineRule="auto"/>
        <w:ind w:right="0"/>
        <w:contextualSpacing/>
        <w:rPr>
          <w:rFonts w:ascii="Calibri" w:eastAsia="Calibri" w:hAnsi="Calibri"/>
          <w:b/>
          <w:szCs w:val="22"/>
        </w:rPr>
      </w:pPr>
      <w:r w:rsidRPr="00AF2C60">
        <w:rPr>
          <w:rFonts w:ascii="Calibri" w:eastAsia="Calibri" w:hAnsi="Calibri"/>
          <w:b/>
          <w:szCs w:val="22"/>
        </w:rPr>
        <w:t>Zakład pracy*</w:t>
      </w:r>
    </w:p>
    <w:p w:rsidR="00AF2C60" w:rsidRPr="00AF2C60" w:rsidRDefault="00AF2C60" w:rsidP="00AF2C60">
      <w:pPr>
        <w:numPr>
          <w:ilvl w:val="0"/>
          <w:numId w:val="10"/>
        </w:numPr>
        <w:spacing w:after="160" w:line="259" w:lineRule="auto"/>
        <w:ind w:right="0"/>
        <w:contextualSpacing/>
        <w:rPr>
          <w:rFonts w:ascii="Calibri" w:eastAsia="Calibri" w:hAnsi="Calibri"/>
          <w:b/>
          <w:szCs w:val="22"/>
        </w:rPr>
      </w:pPr>
      <w:r w:rsidRPr="00AF2C60">
        <w:rPr>
          <w:rFonts w:ascii="Calibri" w:eastAsia="Calibri" w:hAnsi="Calibri"/>
          <w:b/>
          <w:szCs w:val="22"/>
        </w:rPr>
        <w:t>ZUS*</w:t>
      </w:r>
    </w:p>
    <w:p w:rsidR="00AF2C60" w:rsidRPr="00AF2C60" w:rsidRDefault="00AF2C60" w:rsidP="00AF2C60">
      <w:pPr>
        <w:spacing w:after="160" w:line="259" w:lineRule="auto"/>
        <w:ind w:left="0" w:right="0"/>
        <w:rPr>
          <w:rFonts w:ascii="Verdana" w:eastAsia="Calibri" w:hAnsi="Verdana"/>
          <w:sz w:val="18"/>
          <w:szCs w:val="18"/>
          <w:lang w:eastAsia="en-US"/>
        </w:rPr>
      </w:pPr>
    </w:p>
    <w:p w:rsidR="00AF2C60" w:rsidRPr="00AF2C60" w:rsidRDefault="00AF2C60" w:rsidP="00AF2C60">
      <w:pPr>
        <w:spacing w:after="160" w:line="259" w:lineRule="auto"/>
        <w:ind w:left="0" w:right="0"/>
        <w:rPr>
          <w:rFonts w:ascii="Verdana" w:eastAsia="Calibri" w:hAnsi="Verdana"/>
          <w:sz w:val="18"/>
          <w:szCs w:val="18"/>
          <w:lang w:eastAsia="en-US"/>
        </w:rPr>
      </w:pPr>
    </w:p>
    <w:p w:rsidR="00AF2C60" w:rsidRPr="00AF2C60" w:rsidRDefault="00AF2C60" w:rsidP="00AF2C60">
      <w:pPr>
        <w:spacing w:after="160" w:line="259" w:lineRule="auto"/>
        <w:ind w:left="0" w:right="0"/>
        <w:rPr>
          <w:rFonts w:ascii="Verdana" w:eastAsia="Calibri" w:hAnsi="Verdana"/>
          <w:sz w:val="18"/>
          <w:szCs w:val="18"/>
          <w:lang w:eastAsia="en-US"/>
        </w:rPr>
      </w:pPr>
    </w:p>
    <w:p w:rsidR="00AF2C60" w:rsidRPr="00AF2C60" w:rsidRDefault="00AF2C60" w:rsidP="00AF2C60">
      <w:pPr>
        <w:tabs>
          <w:tab w:val="left" w:leader="dot" w:pos="3402"/>
          <w:tab w:val="left" w:leader="dot" w:pos="9072"/>
          <w:tab w:val="left" w:pos="15026"/>
        </w:tabs>
        <w:ind w:left="0"/>
        <w:jc w:val="center"/>
        <w:rPr>
          <w:rFonts w:ascii="Verdana" w:hAnsi="Verdana"/>
          <w:sz w:val="18"/>
          <w:szCs w:val="18"/>
        </w:rPr>
      </w:pPr>
      <w:r w:rsidRPr="00AF2C60">
        <w:rPr>
          <w:rFonts w:ascii="Verdana" w:hAnsi="Verdana"/>
          <w:sz w:val="18"/>
          <w:szCs w:val="18"/>
        </w:rPr>
        <w:t>.....................................................                                                                                  ............................................................</w:t>
      </w:r>
    </w:p>
    <w:p w:rsidR="00AF2C60" w:rsidRPr="00AF2C60" w:rsidRDefault="00AF2C60" w:rsidP="00AF2C60">
      <w:pPr>
        <w:tabs>
          <w:tab w:val="left" w:leader="dot" w:pos="3402"/>
          <w:tab w:val="left" w:leader="dot" w:pos="9072"/>
          <w:tab w:val="left" w:pos="15026"/>
        </w:tabs>
        <w:ind w:left="-142" w:firstLine="284"/>
        <w:rPr>
          <w:rFonts w:ascii="Verdana" w:hAnsi="Verdana"/>
          <w:sz w:val="16"/>
          <w:szCs w:val="16"/>
        </w:rPr>
      </w:pPr>
      <w:r w:rsidRPr="00AF2C60">
        <w:rPr>
          <w:rFonts w:ascii="Verdana" w:hAnsi="Verdana"/>
          <w:sz w:val="18"/>
          <w:szCs w:val="18"/>
        </w:rPr>
        <w:t xml:space="preserve">           </w:t>
      </w:r>
      <w:r w:rsidRPr="00AF2C60">
        <w:rPr>
          <w:rFonts w:ascii="Verdana" w:hAnsi="Verdana"/>
          <w:sz w:val="16"/>
          <w:szCs w:val="16"/>
        </w:rPr>
        <w:t>(Główny księgowy, pieczątka i podpis)                                                                                                         (Wnioskodawca , pieczątka i podpis)</w:t>
      </w:r>
    </w:p>
    <w:p w:rsidR="00AF2C60" w:rsidRPr="00AF2C60" w:rsidRDefault="00AF2C60" w:rsidP="00AF2C60">
      <w:pPr>
        <w:tabs>
          <w:tab w:val="left" w:leader="dot" w:pos="3402"/>
          <w:tab w:val="left" w:leader="dot" w:pos="9072"/>
          <w:tab w:val="left" w:pos="15026"/>
        </w:tabs>
        <w:spacing w:after="120"/>
        <w:ind w:left="-142" w:firstLine="284"/>
        <w:rPr>
          <w:rFonts w:ascii="Verdana" w:hAnsi="Verdana"/>
          <w:sz w:val="16"/>
          <w:szCs w:val="16"/>
        </w:rPr>
      </w:pPr>
    </w:p>
    <w:p w:rsidR="00AF2C60" w:rsidRPr="00AF2C60" w:rsidRDefault="00AF2C60" w:rsidP="00AF2C60">
      <w:pPr>
        <w:tabs>
          <w:tab w:val="left" w:leader="dot" w:pos="3402"/>
          <w:tab w:val="left" w:leader="dot" w:pos="9072"/>
          <w:tab w:val="left" w:pos="15026"/>
        </w:tabs>
        <w:spacing w:after="120"/>
        <w:ind w:left="-142" w:firstLine="284"/>
        <w:rPr>
          <w:rFonts w:ascii="Verdana" w:hAnsi="Verdana"/>
          <w:b/>
          <w:sz w:val="16"/>
          <w:szCs w:val="16"/>
        </w:rPr>
      </w:pPr>
    </w:p>
    <w:p w:rsidR="00AF2C60" w:rsidRPr="00AF2C60" w:rsidRDefault="00AF2C60" w:rsidP="00AF2C60">
      <w:pPr>
        <w:tabs>
          <w:tab w:val="left" w:leader="dot" w:pos="3402"/>
          <w:tab w:val="left" w:leader="dot" w:pos="9072"/>
          <w:tab w:val="left" w:pos="15026"/>
        </w:tabs>
        <w:spacing w:after="120"/>
        <w:ind w:left="-142" w:firstLine="284"/>
        <w:rPr>
          <w:rFonts w:ascii="Verdana" w:hAnsi="Verdana"/>
          <w:b/>
          <w:sz w:val="16"/>
          <w:szCs w:val="16"/>
        </w:rPr>
      </w:pPr>
    </w:p>
    <w:p w:rsidR="002664C6" w:rsidRPr="00AF2C60" w:rsidRDefault="00AF2C60" w:rsidP="00AF2C60">
      <w:pPr>
        <w:tabs>
          <w:tab w:val="left" w:leader="dot" w:pos="3402"/>
          <w:tab w:val="left" w:leader="dot" w:pos="9072"/>
          <w:tab w:val="left" w:pos="15026"/>
        </w:tabs>
        <w:spacing w:after="120"/>
        <w:ind w:left="-142" w:firstLine="284"/>
        <w:rPr>
          <w:rFonts w:ascii="Verdana" w:hAnsi="Verdana"/>
          <w:b/>
          <w:sz w:val="18"/>
          <w:szCs w:val="18"/>
        </w:rPr>
      </w:pPr>
      <w:r w:rsidRPr="00AF2C60">
        <w:rPr>
          <w:rFonts w:ascii="Verdana" w:hAnsi="Verdana"/>
          <w:b/>
          <w:sz w:val="16"/>
          <w:szCs w:val="16"/>
        </w:rPr>
        <w:t>*podkreślić odpowiedni</w:t>
      </w:r>
      <w:r>
        <w:rPr>
          <w:rFonts w:ascii="Verdana" w:hAnsi="Verdana"/>
          <w:b/>
          <w:sz w:val="16"/>
          <w:szCs w:val="16"/>
        </w:rPr>
        <w:t>e</w:t>
      </w:r>
    </w:p>
    <w:sectPr w:rsidR="002664C6" w:rsidRPr="00AF2C60" w:rsidSect="00DE429E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702E0D18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D6201"/>
    <w:multiLevelType w:val="singleLevel"/>
    <w:tmpl w:val="08FE5BE8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2">
    <w:nsid w:val="19D5414D"/>
    <w:multiLevelType w:val="hybridMultilevel"/>
    <w:tmpl w:val="DFD8F26A"/>
    <w:lvl w:ilvl="0" w:tplc="94121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21F46"/>
    <w:multiLevelType w:val="hybridMultilevel"/>
    <w:tmpl w:val="F5705F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76458"/>
    <w:multiLevelType w:val="hybridMultilevel"/>
    <w:tmpl w:val="BEF07F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032FF5"/>
    <w:multiLevelType w:val="singleLevel"/>
    <w:tmpl w:val="E700896C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</w:abstractNum>
  <w:abstractNum w:abstractNumId="6">
    <w:nsid w:val="3C182F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456267"/>
    <w:multiLevelType w:val="singleLevel"/>
    <w:tmpl w:val="9D9271B8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8">
    <w:nsid w:val="5516738F"/>
    <w:multiLevelType w:val="singleLevel"/>
    <w:tmpl w:val="024EE870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9">
    <w:nsid w:val="56D037C5"/>
    <w:multiLevelType w:val="singleLevel"/>
    <w:tmpl w:val="9F82AE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79"/>
    <w:rsid w:val="00006101"/>
    <w:rsid w:val="000322C3"/>
    <w:rsid w:val="00032634"/>
    <w:rsid w:val="000625B6"/>
    <w:rsid w:val="00063DEE"/>
    <w:rsid w:val="00070D40"/>
    <w:rsid w:val="00077D39"/>
    <w:rsid w:val="000B72F4"/>
    <w:rsid w:val="000C6AAC"/>
    <w:rsid w:val="000D76E4"/>
    <w:rsid w:val="000E11B9"/>
    <w:rsid w:val="000E1773"/>
    <w:rsid w:val="000E3005"/>
    <w:rsid w:val="000E751C"/>
    <w:rsid w:val="000F480D"/>
    <w:rsid w:val="001007B2"/>
    <w:rsid w:val="00101D9A"/>
    <w:rsid w:val="00104819"/>
    <w:rsid w:val="001279DA"/>
    <w:rsid w:val="00133384"/>
    <w:rsid w:val="00144B6C"/>
    <w:rsid w:val="00154E84"/>
    <w:rsid w:val="00166643"/>
    <w:rsid w:val="00171E5F"/>
    <w:rsid w:val="001A0658"/>
    <w:rsid w:val="001B3A76"/>
    <w:rsid w:val="001D271E"/>
    <w:rsid w:val="00203C25"/>
    <w:rsid w:val="00213C08"/>
    <w:rsid w:val="00225F0D"/>
    <w:rsid w:val="002372F5"/>
    <w:rsid w:val="00242785"/>
    <w:rsid w:val="002610D7"/>
    <w:rsid w:val="002664C6"/>
    <w:rsid w:val="00283C39"/>
    <w:rsid w:val="002914EE"/>
    <w:rsid w:val="002971CA"/>
    <w:rsid w:val="002B2655"/>
    <w:rsid w:val="002E2C72"/>
    <w:rsid w:val="00304A9A"/>
    <w:rsid w:val="0035320E"/>
    <w:rsid w:val="00382678"/>
    <w:rsid w:val="00382952"/>
    <w:rsid w:val="003A5FB4"/>
    <w:rsid w:val="003A77C4"/>
    <w:rsid w:val="003B0397"/>
    <w:rsid w:val="003B49F0"/>
    <w:rsid w:val="003E5A45"/>
    <w:rsid w:val="00411D83"/>
    <w:rsid w:val="00415B15"/>
    <w:rsid w:val="00461DF4"/>
    <w:rsid w:val="004A64A3"/>
    <w:rsid w:val="004B50FF"/>
    <w:rsid w:val="004C5128"/>
    <w:rsid w:val="004D6B00"/>
    <w:rsid w:val="004F3530"/>
    <w:rsid w:val="004F4288"/>
    <w:rsid w:val="004F699E"/>
    <w:rsid w:val="00531C37"/>
    <w:rsid w:val="00543EAB"/>
    <w:rsid w:val="00554E01"/>
    <w:rsid w:val="00557577"/>
    <w:rsid w:val="00561306"/>
    <w:rsid w:val="0056485E"/>
    <w:rsid w:val="00567512"/>
    <w:rsid w:val="00574368"/>
    <w:rsid w:val="0059236A"/>
    <w:rsid w:val="005A4B86"/>
    <w:rsid w:val="005F09EF"/>
    <w:rsid w:val="005F44B0"/>
    <w:rsid w:val="00605844"/>
    <w:rsid w:val="006453FD"/>
    <w:rsid w:val="00656A87"/>
    <w:rsid w:val="00663024"/>
    <w:rsid w:val="00666DBE"/>
    <w:rsid w:val="006772A8"/>
    <w:rsid w:val="00682CFC"/>
    <w:rsid w:val="006A157C"/>
    <w:rsid w:val="006B4179"/>
    <w:rsid w:val="006C531C"/>
    <w:rsid w:val="006D4025"/>
    <w:rsid w:val="006D572A"/>
    <w:rsid w:val="006E128E"/>
    <w:rsid w:val="006F7191"/>
    <w:rsid w:val="007016D7"/>
    <w:rsid w:val="00726CAA"/>
    <w:rsid w:val="00735133"/>
    <w:rsid w:val="00745811"/>
    <w:rsid w:val="00754E6D"/>
    <w:rsid w:val="007B5DD4"/>
    <w:rsid w:val="007D5BB7"/>
    <w:rsid w:val="007D7214"/>
    <w:rsid w:val="00804C39"/>
    <w:rsid w:val="00822981"/>
    <w:rsid w:val="00836B8F"/>
    <w:rsid w:val="00871A73"/>
    <w:rsid w:val="00877958"/>
    <w:rsid w:val="00882FCF"/>
    <w:rsid w:val="0088733A"/>
    <w:rsid w:val="008A5F46"/>
    <w:rsid w:val="008C4DFA"/>
    <w:rsid w:val="008C7D9A"/>
    <w:rsid w:val="008E1572"/>
    <w:rsid w:val="008E5DE5"/>
    <w:rsid w:val="008F0765"/>
    <w:rsid w:val="008F78D3"/>
    <w:rsid w:val="00906669"/>
    <w:rsid w:val="00930172"/>
    <w:rsid w:val="00940D1D"/>
    <w:rsid w:val="00946FC1"/>
    <w:rsid w:val="0094792F"/>
    <w:rsid w:val="00955A55"/>
    <w:rsid w:val="009654B4"/>
    <w:rsid w:val="00987DA8"/>
    <w:rsid w:val="00995570"/>
    <w:rsid w:val="009A260D"/>
    <w:rsid w:val="009B3E57"/>
    <w:rsid w:val="009B534C"/>
    <w:rsid w:val="009D791F"/>
    <w:rsid w:val="009E5EFD"/>
    <w:rsid w:val="009F0BB9"/>
    <w:rsid w:val="009F1D1C"/>
    <w:rsid w:val="00A31664"/>
    <w:rsid w:val="00A35083"/>
    <w:rsid w:val="00A67347"/>
    <w:rsid w:val="00A771A8"/>
    <w:rsid w:val="00A77F5B"/>
    <w:rsid w:val="00A824E6"/>
    <w:rsid w:val="00AB54FE"/>
    <w:rsid w:val="00AC15C6"/>
    <w:rsid w:val="00AD25BC"/>
    <w:rsid w:val="00AD26B4"/>
    <w:rsid w:val="00AE04B1"/>
    <w:rsid w:val="00AE370F"/>
    <w:rsid w:val="00AF1F85"/>
    <w:rsid w:val="00AF2C60"/>
    <w:rsid w:val="00B31913"/>
    <w:rsid w:val="00B461D9"/>
    <w:rsid w:val="00B4700E"/>
    <w:rsid w:val="00B52EB1"/>
    <w:rsid w:val="00B537A1"/>
    <w:rsid w:val="00B706A9"/>
    <w:rsid w:val="00B7526F"/>
    <w:rsid w:val="00B87B38"/>
    <w:rsid w:val="00B976FD"/>
    <w:rsid w:val="00BC354F"/>
    <w:rsid w:val="00BD464D"/>
    <w:rsid w:val="00BF3CA2"/>
    <w:rsid w:val="00C03CB2"/>
    <w:rsid w:val="00C0502B"/>
    <w:rsid w:val="00C15B4A"/>
    <w:rsid w:val="00C239A1"/>
    <w:rsid w:val="00C3339F"/>
    <w:rsid w:val="00C56333"/>
    <w:rsid w:val="00C61BFB"/>
    <w:rsid w:val="00C703E1"/>
    <w:rsid w:val="00C9693A"/>
    <w:rsid w:val="00CC6D9F"/>
    <w:rsid w:val="00CF6CEC"/>
    <w:rsid w:val="00D06ABA"/>
    <w:rsid w:val="00D15E81"/>
    <w:rsid w:val="00D17D94"/>
    <w:rsid w:val="00D3008A"/>
    <w:rsid w:val="00D45017"/>
    <w:rsid w:val="00D5201A"/>
    <w:rsid w:val="00D5234B"/>
    <w:rsid w:val="00DC4C32"/>
    <w:rsid w:val="00DD5346"/>
    <w:rsid w:val="00DD5B9C"/>
    <w:rsid w:val="00DE2DDD"/>
    <w:rsid w:val="00E47BDB"/>
    <w:rsid w:val="00E56226"/>
    <w:rsid w:val="00EC4EB1"/>
    <w:rsid w:val="00EE6061"/>
    <w:rsid w:val="00F0062D"/>
    <w:rsid w:val="00F25197"/>
    <w:rsid w:val="00F355C3"/>
    <w:rsid w:val="00F35CAC"/>
    <w:rsid w:val="00F50793"/>
    <w:rsid w:val="00F73971"/>
    <w:rsid w:val="00F775F0"/>
    <w:rsid w:val="00F94407"/>
    <w:rsid w:val="00FA5510"/>
    <w:rsid w:val="00FC73EE"/>
    <w:rsid w:val="00FF084E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79343D-2DD5-4C88-9879-0947A2F5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1A8"/>
    <w:pPr>
      <w:ind w:left="-426" w:right="142"/>
    </w:pPr>
    <w:rPr>
      <w:sz w:val="22"/>
    </w:rPr>
  </w:style>
  <w:style w:type="paragraph" w:styleId="Nagwek1">
    <w:name w:val="heading 1"/>
    <w:basedOn w:val="Normalny"/>
    <w:next w:val="Normalny"/>
    <w:qFormat/>
    <w:rsid w:val="00A771A8"/>
    <w:pPr>
      <w:keepNext/>
      <w:ind w:left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771A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A771A8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771A8"/>
    <w:rPr>
      <w:color w:val="0000FF"/>
      <w:u w:val="single"/>
    </w:rPr>
  </w:style>
  <w:style w:type="character" w:styleId="UyteHipercze">
    <w:name w:val="FollowedHyperlink"/>
    <w:basedOn w:val="Domylnaczcionkaakapitu"/>
    <w:rsid w:val="00A771A8"/>
    <w:rPr>
      <w:color w:val="800080"/>
      <w:u w:val="single"/>
    </w:rPr>
  </w:style>
  <w:style w:type="paragraph" w:styleId="Tekstblokowy">
    <w:name w:val="Block Text"/>
    <w:basedOn w:val="Normalny"/>
    <w:rsid w:val="00A771A8"/>
    <w:rPr>
      <w:sz w:val="24"/>
    </w:rPr>
  </w:style>
  <w:style w:type="paragraph" w:styleId="Tekstpodstawowy">
    <w:name w:val="Body Text"/>
    <w:basedOn w:val="Normalny"/>
    <w:rsid w:val="00A771A8"/>
    <w:pPr>
      <w:ind w:left="0" w:right="0"/>
    </w:pPr>
    <w:rPr>
      <w:b/>
      <w:sz w:val="24"/>
    </w:rPr>
  </w:style>
  <w:style w:type="paragraph" w:styleId="Nagwek">
    <w:name w:val="header"/>
    <w:basedOn w:val="Normalny"/>
    <w:rsid w:val="00A771A8"/>
    <w:pPr>
      <w:tabs>
        <w:tab w:val="center" w:pos="4536"/>
        <w:tab w:val="right" w:pos="9072"/>
      </w:tabs>
      <w:spacing w:before="200" w:line="320" w:lineRule="atLeast"/>
      <w:ind w:left="0" w:right="0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rsid w:val="00A771A8"/>
    <w:pPr>
      <w:ind w:left="0"/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82FCF"/>
    <w:rPr>
      <w:sz w:val="28"/>
    </w:rPr>
  </w:style>
  <w:style w:type="paragraph" w:styleId="Akapitzlist">
    <w:name w:val="List Paragraph"/>
    <w:basedOn w:val="Normalny"/>
    <w:uiPriority w:val="34"/>
    <w:qFormat/>
    <w:rsid w:val="0088733A"/>
    <w:pPr>
      <w:ind w:left="708" w:right="0"/>
    </w:pPr>
    <w:rPr>
      <w:sz w:val="20"/>
    </w:rPr>
  </w:style>
  <w:style w:type="character" w:customStyle="1" w:styleId="Nagwek3Znak">
    <w:name w:val="Nagłówek 3 Znak"/>
    <w:basedOn w:val="Domylnaczcionkaakapitu"/>
    <w:link w:val="Nagwek3"/>
    <w:rsid w:val="002664C6"/>
    <w:rPr>
      <w:sz w:val="2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64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64C6"/>
    <w:rPr>
      <w:sz w:val="22"/>
    </w:rPr>
  </w:style>
  <w:style w:type="paragraph" w:customStyle="1" w:styleId="Default">
    <w:name w:val="Default"/>
    <w:rsid w:val="002664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F2C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2C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2C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pa@praca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pparcze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yskEzPok4b\Dokumenty%20z%20pulpitu\FIRM&#211;W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87D4-B27A-4BFE-AD19-13411B19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</Template>
  <TotalTime>10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rup</Company>
  <LinksUpToDate>false</LinksUpToDate>
  <CharactersWithSpaces>3154</CharactersWithSpaces>
  <SharedDoc>false</SharedDoc>
  <HLinks>
    <vt:vector size="6" baseType="variant">
      <vt:variant>
        <vt:i4>2883663</vt:i4>
      </vt:variant>
      <vt:variant>
        <vt:i4>3</vt:i4>
      </vt:variant>
      <vt:variant>
        <vt:i4>0</vt:i4>
      </vt:variant>
      <vt:variant>
        <vt:i4>5</vt:i4>
      </vt:variant>
      <vt:variant>
        <vt:lpwstr>mailto:lupa@praca.gov.pl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PUP</dc:creator>
  <cp:keywords/>
  <cp:lastModifiedBy>Marlena MB. Bocian</cp:lastModifiedBy>
  <cp:revision>5</cp:revision>
  <cp:lastPrinted>2013-04-18T10:44:00Z</cp:lastPrinted>
  <dcterms:created xsi:type="dcterms:W3CDTF">2016-09-30T08:29:00Z</dcterms:created>
  <dcterms:modified xsi:type="dcterms:W3CDTF">2017-02-01T10:30:00Z</dcterms:modified>
</cp:coreProperties>
</file>